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37" w:rsidRPr="006A7AC1" w:rsidRDefault="00852237" w:rsidP="009C2687">
      <w:pPr>
        <w:rPr>
          <w:color w:val="000000"/>
        </w:rPr>
      </w:pPr>
      <w:r>
        <w:rPr>
          <w:caps/>
          <w:color w:val="000000"/>
          <w:lang w:val="ru-MO"/>
        </w:rPr>
        <w:t xml:space="preserve"> </w:t>
      </w:r>
    </w:p>
    <w:p w:rsidR="00852237" w:rsidRPr="006A7AC1" w:rsidRDefault="00852237" w:rsidP="006A7AC1">
      <w:pPr>
        <w:rPr>
          <w:color w:val="000000"/>
        </w:rPr>
      </w:pPr>
      <w:r w:rsidRPr="006A7AC1">
        <w:rPr>
          <w:color w:val="000000"/>
          <w:lang w:val="kk-KZ"/>
        </w:rPr>
        <w:t xml:space="preserve"> </w:t>
      </w:r>
      <w:r w:rsidRPr="006A7AC1">
        <w:rPr>
          <w:b/>
          <w:color w:val="000000"/>
          <w:lang w:val="kk-KZ"/>
        </w:rPr>
        <w:t xml:space="preserve">Тақырып: </w:t>
      </w:r>
    </w:p>
    <w:p w:rsidR="00852237" w:rsidRPr="006A7AC1" w:rsidRDefault="00852237" w:rsidP="00E93BC5">
      <w:pPr>
        <w:rPr>
          <w:color w:val="000000"/>
          <w:lang w:val="kk-KZ"/>
        </w:rPr>
      </w:pPr>
      <w:r w:rsidRPr="006A7AC1">
        <w:rPr>
          <w:b/>
          <w:color w:val="000000"/>
          <w:lang w:val="kk-KZ"/>
        </w:rPr>
        <w:t>Тема:</w:t>
      </w:r>
      <w:r w:rsidRPr="006A7AC1">
        <w:rPr>
          <w:color w:val="000000"/>
          <w:lang w:val="kk-KZ"/>
        </w:rPr>
        <w:t xml:space="preserve"> «Кәсіптік оқыту» мамандыққа қабылдау</w:t>
      </w:r>
    </w:p>
    <w:p w:rsidR="00852237" w:rsidRPr="006A7AC1" w:rsidRDefault="00852237" w:rsidP="00E93BC5">
      <w:pPr>
        <w:rPr>
          <w:color w:val="000000"/>
        </w:rPr>
      </w:pPr>
      <w:r w:rsidRPr="006A7AC1">
        <w:rPr>
          <w:color w:val="000000"/>
          <w:lang w:val="kk-KZ"/>
        </w:rPr>
        <w:t xml:space="preserve">          Посвящение в специальность « Профессиональное обучение</w:t>
      </w:r>
      <w:r w:rsidRPr="006A7AC1">
        <w:rPr>
          <w:color w:val="000000"/>
        </w:rPr>
        <w:t>»</w:t>
      </w:r>
    </w:p>
    <w:p w:rsidR="00852237" w:rsidRPr="006A7AC1" w:rsidRDefault="00852237" w:rsidP="00E93BC5">
      <w:pPr>
        <w:rPr>
          <w:color w:val="000000"/>
        </w:rPr>
      </w:pPr>
    </w:p>
    <w:p w:rsidR="00852237" w:rsidRPr="006A7AC1" w:rsidRDefault="00852237" w:rsidP="00E93BC5">
      <w:pPr>
        <w:rPr>
          <w:color w:val="000000"/>
        </w:rPr>
      </w:pPr>
    </w:p>
    <w:p w:rsidR="00852237" w:rsidRPr="006A7AC1" w:rsidRDefault="00852237" w:rsidP="00E93BC5">
      <w:pPr>
        <w:rPr>
          <w:b/>
          <w:lang w:val="kk-KZ"/>
        </w:rPr>
      </w:pPr>
      <w:r w:rsidRPr="006A7AC1">
        <w:rPr>
          <w:b/>
        </w:rPr>
        <w:t>Ма</w:t>
      </w:r>
      <w:r w:rsidRPr="006A7AC1">
        <w:rPr>
          <w:b/>
          <w:lang w:val="kk-KZ"/>
        </w:rPr>
        <w:t>қсат:</w:t>
      </w:r>
    </w:p>
    <w:p w:rsidR="00852237" w:rsidRPr="006A7AC1" w:rsidRDefault="00852237" w:rsidP="001C6510">
      <w:pPr>
        <w:jc w:val="both"/>
        <w:rPr>
          <w:lang w:val="kk-KZ"/>
        </w:rPr>
      </w:pPr>
      <w:r w:rsidRPr="006A7AC1">
        <w:rPr>
          <w:b/>
          <w:lang w:val="kk-KZ"/>
        </w:rPr>
        <w:t>Цель:</w:t>
      </w:r>
      <w:r w:rsidRPr="006A7AC1">
        <w:rPr>
          <w:lang w:val="kk-KZ"/>
        </w:rPr>
        <w:t xml:space="preserve"> </w:t>
      </w:r>
      <w:r w:rsidRPr="006A7AC1">
        <w:t>Формирование у студентов активной творческой жизненной позиции, осознания важности и значимости выбранной профессии, приобщение первокурсников к традициям колледжа.</w:t>
      </w:r>
    </w:p>
    <w:p w:rsidR="00852237" w:rsidRPr="006A7AC1" w:rsidRDefault="00852237" w:rsidP="00E93BC5">
      <w:pPr>
        <w:rPr>
          <w:lang w:val="kk-KZ"/>
        </w:rPr>
      </w:pPr>
    </w:p>
    <w:p w:rsidR="00852237" w:rsidRPr="006A7AC1" w:rsidRDefault="00852237" w:rsidP="00E93BC5">
      <w:pPr>
        <w:rPr>
          <w:b/>
          <w:lang w:val="kk-KZ"/>
        </w:rPr>
      </w:pPr>
      <w:r w:rsidRPr="006A7AC1">
        <w:rPr>
          <w:b/>
          <w:lang w:val="kk-KZ"/>
        </w:rPr>
        <w:t>Міндеттер:</w:t>
      </w:r>
    </w:p>
    <w:p w:rsidR="00852237" w:rsidRPr="006A7AC1" w:rsidRDefault="00852237" w:rsidP="00E93BC5">
      <w:r w:rsidRPr="006A7AC1">
        <w:rPr>
          <w:b/>
          <w:lang w:val="kk-KZ"/>
        </w:rPr>
        <w:t>Задачи</w:t>
      </w:r>
      <w:r w:rsidRPr="006A7AC1">
        <w:rPr>
          <w:lang w:val="kk-KZ"/>
        </w:rPr>
        <w:t xml:space="preserve">: </w:t>
      </w:r>
      <w:r w:rsidRPr="006A7AC1">
        <w:t>познакомить студентов с историей учебного заведения;</w:t>
      </w:r>
    </w:p>
    <w:p w:rsidR="00852237" w:rsidRPr="006A7AC1" w:rsidRDefault="00852237" w:rsidP="001C6510">
      <w:pPr>
        <w:jc w:val="both"/>
      </w:pPr>
      <w:r w:rsidRPr="006A7AC1">
        <w:tab/>
        <w:t xml:space="preserve">   развить у студентов чувство гордости за свое учебное заведение и выбранную </w:t>
      </w:r>
    </w:p>
    <w:p w:rsidR="00852237" w:rsidRPr="006A7AC1" w:rsidRDefault="00852237" w:rsidP="00E93BC5">
      <w:r w:rsidRPr="006A7AC1">
        <w:t xml:space="preserve">               специальность;</w:t>
      </w:r>
    </w:p>
    <w:p w:rsidR="00852237" w:rsidRPr="006A7AC1" w:rsidRDefault="00852237" w:rsidP="00E93BC5">
      <w:r w:rsidRPr="006A7AC1">
        <w:t xml:space="preserve">               развивать художественное восприятие и эстетический вкус.</w:t>
      </w:r>
    </w:p>
    <w:p w:rsidR="00852237" w:rsidRPr="006A7AC1" w:rsidRDefault="00852237" w:rsidP="00E93BC5">
      <w:pPr>
        <w:rPr>
          <w:lang w:val="kk-KZ"/>
        </w:rPr>
      </w:pPr>
    </w:p>
    <w:p w:rsidR="00852237" w:rsidRPr="006A7AC1" w:rsidRDefault="00852237" w:rsidP="00E93BC5">
      <w:pPr>
        <w:rPr>
          <w:b/>
          <w:lang w:val="kk-KZ"/>
        </w:rPr>
      </w:pPr>
      <w:r w:rsidRPr="006A7AC1">
        <w:rPr>
          <w:b/>
          <w:lang w:val="kk-KZ"/>
        </w:rPr>
        <w:t>Құрал</w:t>
      </w:r>
      <w:r w:rsidRPr="006A7AC1">
        <w:rPr>
          <w:b/>
        </w:rPr>
        <w:t>-</w:t>
      </w:r>
      <w:r w:rsidRPr="006A7AC1">
        <w:rPr>
          <w:b/>
          <w:lang w:val="kk-KZ"/>
        </w:rPr>
        <w:t>жабдықтар:</w:t>
      </w:r>
    </w:p>
    <w:p w:rsidR="00852237" w:rsidRPr="006A7AC1" w:rsidRDefault="00852237" w:rsidP="00E93BC5">
      <w:pPr>
        <w:rPr>
          <w:lang w:val="kk-KZ"/>
        </w:rPr>
      </w:pPr>
      <w:r w:rsidRPr="006A7AC1">
        <w:rPr>
          <w:b/>
          <w:lang w:val="kk-KZ"/>
        </w:rPr>
        <w:t>Оборудование:</w:t>
      </w:r>
      <w:r w:rsidRPr="006A7AC1">
        <w:rPr>
          <w:lang w:val="kk-KZ"/>
        </w:rPr>
        <w:t xml:space="preserve"> </w:t>
      </w:r>
      <w:r w:rsidRPr="006A7AC1">
        <w:t>мультимедийный проектор, ноутбук, видеоролики, презентации.</w:t>
      </w:r>
    </w:p>
    <w:p w:rsidR="00852237" w:rsidRPr="006A7AC1" w:rsidRDefault="00852237" w:rsidP="00E93BC5">
      <w:pPr>
        <w:rPr>
          <w:lang w:val="kk-KZ"/>
        </w:rPr>
      </w:pPr>
    </w:p>
    <w:p w:rsidR="00852237" w:rsidRPr="006A7AC1" w:rsidRDefault="00852237" w:rsidP="00E93BC5">
      <w:pPr>
        <w:rPr>
          <w:lang w:val="kk-KZ"/>
        </w:rPr>
      </w:pPr>
    </w:p>
    <w:p w:rsidR="00852237" w:rsidRPr="006A7AC1" w:rsidRDefault="00852237" w:rsidP="00E93BC5">
      <w:pPr>
        <w:jc w:val="center"/>
        <w:rPr>
          <w:lang w:val="kk-KZ"/>
        </w:rPr>
      </w:pPr>
      <w:r w:rsidRPr="006A7AC1">
        <w:rPr>
          <w:lang w:val="kk-KZ"/>
        </w:rPr>
        <w:t>Іс</w:t>
      </w:r>
      <w:r w:rsidRPr="006A7AC1">
        <w:t>-</w:t>
      </w:r>
      <w:r w:rsidRPr="006A7AC1">
        <w:rPr>
          <w:lang w:val="kk-KZ"/>
        </w:rPr>
        <w:t>шараның барысы</w:t>
      </w:r>
    </w:p>
    <w:p w:rsidR="00852237" w:rsidRPr="006A7AC1" w:rsidRDefault="00852237" w:rsidP="00E93BC5">
      <w:pPr>
        <w:jc w:val="center"/>
        <w:rPr>
          <w:lang w:val="kk-KZ"/>
        </w:rPr>
      </w:pPr>
      <w:r w:rsidRPr="006A7AC1">
        <w:rPr>
          <w:lang w:val="kk-KZ"/>
        </w:rPr>
        <w:t>Ход мероприятия:</w:t>
      </w:r>
    </w:p>
    <w:p w:rsidR="00852237" w:rsidRPr="006A7AC1" w:rsidRDefault="00852237" w:rsidP="0068185F">
      <w:pPr>
        <w:jc w:val="center"/>
      </w:pPr>
    </w:p>
    <w:p w:rsidR="00852237" w:rsidRPr="006A7AC1" w:rsidRDefault="00852237">
      <w:r w:rsidRPr="006A7AC1">
        <w:t>Звучат фанфары. Выходят ведущие.</w:t>
      </w:r>
    </w:p>
    <w:p w:rsidR="00852237" w:rsidRPr="006A7AC1" w:rsidRDefault="00852237"/>
    <w:p w:rsidR="00852237" w:rsidRPr="006A7AC1" w:rsidRDefault="00852237">
      <w:pPr>
        <w:rPr>
          <w:lang w:val="kk-KZ"/>
        </w:rPr>
      </w:pPr>
      <w:r w:rsidRPr="006A7AC1">
        <w:rPr>
          <w:b/>
        </w:rPr>
        <w:t>Ведущий 1</w:t>
      </w:r>
      <w:r w:rsidRPr="006A7AC1">
        <w:t xml:space="preserve">: </w:t>
      </w:r>
      <w:r w:rsidRPr="006A7AC1">
        <w:rPr>
          <w:lang w:val="kk-KZ"/>
        </w:rPr>
        <w:t>Сәлеметсіз бе, достар! Қош келдіңіздер!</w:t>
      </w: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lang w:val="kk-KZ"/>
        </w:rPr>
      </w:pPr>
      <w:r w:rsidRPr="006A7AC1">
        <w:rPr>
          <w:b/>
          <w:lang w:val="kk-KZ"/>
        </w:rPr>
        <w:t>Ведущий 2</w:t>
      </w:r>
      <w:r w:rsidRPr="006A7AC1">
        <w:rPr>
          <w:lang w:val="kk-KZ"/>
        </w:rPr>
        <w:t>: Здравствуйте, друзья! Мы рады приветствовать Вас!</w:t>
      </w: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lang w:val="kk-KZ"/>
        </w:rPr>
      </w:pPr>
      <w:r w:rsidRPr="006A7AC1">
        <w:rPr>
          <w:b/>
          <w:lang w:val="kk-KZ"/>
        </w:rPr>
        <w:t>Ведущий 1:</w:t>
      </w:r>
      <w:r w:rsidRPr="006A7AC1">
        <w:rPr>
          <w:lang w:val="kk-KZ"/>
        </w:rPr>
        <w:t>Білімнің кілтін алып, ашып есік,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 xml:space="preserve">                    Келдің бе біздерге сен, ескек есіп,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ab/>
        <w:t xml:space="preserve">         Қош келдің, жаңа түлек, оқуына.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 xml:space="preserve">                    Төрлеткейсің болашақ бастауына.</w:t>
      </w: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lang w:val="kk-KZ"/>
        </w:rPr>
      </w:pPr>
      <w:r w:rsidRPr="006A7AC1">
        <w:rPr>
          <w:b/>
        </w:rPr>
        <w:t xml:space="preserve">Ведущий </w:t>
      </w:r>
      <w:r w:rsidRPr="006A7AC1">
        <w:rPr>
          <w:b/>
          <w:lang w:val="kk-KZ"/>
        </w:rPr>
        <w:t xml:space="preserve">2: </w:t>
      </w:r>
      <w:r w:rsidRPr="006A7AC1">
        <w:rPr>
          <w:lang w:val="kk-KZ"/>
        </w:rPr>
        <w:t>Мы снова здесь, в уютном зале этом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ab/>
        <w:t xml:space="preserve">         И сознаем торжественность момента!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ab/>
        <w:t xml:space="preserve">         Всех тех, кто поступил к нам этим летом,</w:t>
      </w:r>
    </w:p>
    <w:p w:rsidR="00852237" w:rsidRPr="006A7AC1" w:rsidRDefault="00852237">
      <w:pPr>
        <w:rPr>
          <w:lang w:val="kk-KZ"/>
        </w:rPr>
      </w:pPr>
      <w:r w:rsidRPr="006A7AC1">
        <w:rPr>
          <w:b/>
          <w:lang w:val="kk-KZ"/>
        </w:rPr>
        <w:tab/>
        <w:t xml:space="preserve">         </w:t>
      </w:r>
      <w:r w:rsidRPr="006A7AC1">
        <w:rPr>
          <w:lang w:val="kk-KZ"/>
        </w:rPr>
        <w:t>Сегодня посвящаем мы в студенты!</w:t>
      </w: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lang w:val="kk-KZ"/>
        </w:rPr>
      </w:pPr>
      <w:r w:rsidRPr="006A7AC1">
        <w:rPr>
          <w:b/>
          <w:lang w:val="kk-KZ"/>
        </w:rPr>
        <w:t xml:space="preserve">Ведущий 1: </w:t>
      </w:r>
      <w:r w:rsidRPr="006A7AC1">
        <w:rPr>
          <w:lang w:val="kk-KZ"/>
        </w:rPr>
        <w:t>Қараңыздар, қараңыздар, студенттер дарасына,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ab/>
        <w:t xml:space="preserve">         Бізге келген әрбір елдің, әрбір ұлттың баласына.</w:t>
      </w:r>
    </w:p>
    <w:p w:rsidR="00852237" w:rsidRPr="006A7AC1" w:rsidRDefault="00852237">
      <w:pPr>
        <w:rPr>
          <w:color w:val="FF0000"/>
          <w:lang w:val="kk-KZ"/>
        </w:rPr>
      </w:pPr>
      <w:r w:rsidRPr="006A7AC1">
        <w:rPr>
          <w:lang w:val="kk-KZ"/>
        </w:rPr>
        <w:tab/>
        <w:t xml:space="preserve">         Барлығында бір мақсат, түзу жүріп, түзу басу,</w:t>
      </w:r>
    </w:p>
    <w:p w:rsidR="00852237" w:rsidRPr="006A7AC1" w:rsidRDefault="00852237">
      <w:pPr>
        <w:rPr>
          <w:lang w:val="kk-KZ"/>
        </w:rPr>
      </w:pPr>
      <w:r w:rsidRPr="006A7AC1">
        <w:rPr>
          <w:color w:val="FF0000"/>
          <w:lang w:val="kk-KZ"/>
        </w:rPr>
        <w:tab/>
      </w:r>
      <w:r w:rsidRPr="006A7AC1">
        <w:rPr>
          <w:lang w:val="kk-KZ"/>
        </w:rPr>
        <w:t xml:space="preserve">         Жақсы оқып, оқуды ерекше орып алу.</w:t>
      </w: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lang w:val="kk-KZ"/>
        </w:rPr>
      </w:pPr>
      <w:r w:rsidRPr="006A7AC1">
        <w:rPr>
          <w:b/>
        </w:rPr>
        <w:t xml:space="preserve">Ведущий </w:t>
      </w:r>
      <w:r w:rsidRPr="006A7AC1">
        <w:rPr>
          <w:b/>
          <w:lang w:val="kk-KZ"/>
        </w:rPr>
        <w:t>2:</w:t>
      </w:r>
      <w:r w:rsidRPr="006A7AC1">
        <w:rPr>
          <w:lang w:val="kk-KZ"/>
        </w:rPr>
        <w:t>Посмотрите, посмотрите,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ab/>
        <w:t xml:space="preserve">         Как уютно в этом  зале,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ab/>
        <w:t xml:space="preserve">         Группы нового набора</w:t>
      </w:r>
    </w:p>
    <w:p w:rsidR="00852237" w:rsidRPr="006A7AC1" w:rsidRDefault="00852237" w:rsidP="00B45A3F">
      <w:pPr>
        <w:ind w:firstLine="708"/>
        <w:rPr>
          <w:lang w:val="kk-KZ"/>
        </w:rPr>
      </w:pPr>
      <w:r w:rsidRPr="006A7AC1">
        <w:rPr>
          <w:lang w:val="kk-KZ"/>
        </w:rPr>
        <w:t xml:space="preserve">         Здесь сегодня собрались.</w:t>
      </w:r>
    </w:p>
    <w:p w:rsidR="00852237" w:rsidRPr="006A7AC1" w:rsidRDefault="00852237" w:rsidP="00B45A3F">
      <w:pPr>
        <w:ind w:firstLine="708"/>
        <w:rPr>
          <w:lang w:val="kk-KZ"/>
        </w:rPr>
      </w:pPr>
      <w:r w:rsidRPr="006A7AC1">
        <w:rPr>
          <w:lang w:val="kk-KZ"/>
        </w:rPr>
        <w:t xml:space="preserve">         Стать студентами мечтали, </w:t>
      </w:r>
    </w:p>
    <w:p w:rsidR="00852237" w:rsidRPr="006A7AC1" w:rsidRDefault="00852237" w:rsidP="00B45A3F">
      <w:pPr>
        <w:ind w:firstLine="708"/>
        <w:rPr>
          <w:lang w:val="kk-KZ"/>
        </w:rPr>
      </w:pPr>
      <w:r w:rsidRPr="006A7AC1">
        <w:rPr>
          <w:lang w:val="kk-KZ"/>
        </w:rPr>
        <w:t xml:space="preserve">         Посвященья в специальность,</w:t>
      </w:r>
    </w:p>
    <w:p w:rsidR="00852237" w:rsidRPr="006A7AC1" w:rsidRDefault="00852237" w:rsidP="00B45A3F">
      <w:pPr>
        <w:ind w:firstLine="708"/>
        <w:rPr>
          <w:lang w:val="kk-KZ"/>
        </w:rPr>
      </w:pPr>
      <w:r w:rsidRPr="006A7AC1">
        <w:rPr>
          <w:lang w:val="kk-KZ"/>
        </w:rPr>
        <w:t xml:space="preserve">         А сегодня наконец-то дождались!</w:t>
      </w:r>
    </w:p>
    <w:p w:rsidR="00852237" w:rsidRPr="006A7AC1" w:rsidRDefault="00852237" w:rsidP="00B45A3F">
      <w:pPr>
        <w:rPr>
          <w:b/>
          <w:lang w:val="kk-KZ"/>
        </w:rPr>
      </w:pPr>
    </w:p>
    <w:p w:rsidR="00852237" w:rsidRPr="006A7AC1" w:rsidRDefault="00852237" w:rsidP="001C6510">
      <w:pPr>
        <w:jc w:val="both"/>
        <w:rPr>
          <w:lang w:val="kk-KZ"/>
        </w:rPr>
      </w:pPr>
      <w:r w:rsidRPr="006A7AC1">
        <w:rPr>
          <w:b/>
          <w:lang w:val="kk-KZ"/>
        </w:rPr>
        <w:t xml:space="preserve">Ведущий 1: </w:t>
      </w:r>
      <w:r w:rsidRPr="006A7AC1">
        <w:rPr>
          <w:lang w:val="kk-KZ"/>
        </w:rPr>
        <w:t>Сонымен, бүгінгі мамандыққа қабылдау рәсімін ашық деп жариялаймыз!</w:t>
      </w:r>
    </w:p>
    <w:p w:rsidR="00852237" w:rsidRPr="006A7AC1" w:rsidRDefault="00852237" w:rsidP="00B45A3F">
      <w:pPr>
        <w:rPr>
          <w:b/>
          <w:lang w:val="kk-KZ"/>
        </w:rPr>
      </w:pPr>
    </w:p>
    <w:p w:rsidR="00852237" w:rsidRPr="006A7AC1" w:rsidRDefault="00852237" w:rsidP="001C6510">
      <w:pPr>
        <w:jc w:val="both"/>
        <w:rPr>
          <w:lang w:val="kk-KZ"/>
        </w:rPr>
      </w:pPr>
      <w:r w:rsidRPr="006A7AC1">
        <w:rPr>
          <w:b/>
        </w:rPr>
        <w:t xml:space="preserve">Ведущий </w:t>
      </w:r>
      <w:r w:rsidRPr="006A7AC1">
        <w:rPr>
          <w:b/>
          <w:lang w:val="kk-KZ"/>
        </w:rPr>
        <w:t xml:space="preserve">2: </w:t>
      </w:r>
      <w:r w:rsidRPr="006A7AC1">
        <w:rPr>
          <w:lang w:val="kk-KZ"/>
        </w:rPr>
        <w:t>Итак, праздник посвящения в специальность объявляем открытым!</w:t>
      </w:r>
    </w:p>
    <w:p w:rsidR="00852237" w:rsidRPr="006A7AC1" w:rsidRDefault="00852237" w:rsidP="00B45A3F">
      <w:pPr>
        <w:rPr>
          <w:lang w:val="kk-KZ"/>
        </w:rPr>
      </w:pPr>
      <w:r w:rsidRPr="006A7AC1">
        <w:rPr>
          <w:lang w:val="kk-KZ"/>
        </w:rPr>
        <w:tab/>
        <w:t xml:space="preserve">         Прошу всех встать и исполнить гимн колледжа.</w:t>
      </w:r>
    </w:p>
    <w:p w:rsidR="00852237" w:rsidRPr="006A7AC1" w:rsidRDefault="00852237" w:rsidP="003417D8">
      <w:pPr>
        <w:jc w:val="center"/>
        <w:rPr>
          <w:b/>
          <w:lang w:val="kk-KZ"/>
        </w:rPr>
      </w:pPr>
      <w:r w:rsidRPr="006A7AC1">
        <w:rPr>
          <w:b/>
          <w:lang w:val="kk-KZ"/>
        </w:rPr>
        <w:t>Звучит гимн колледжа</w:t>
      </w:r>
    </w:p>
    <w:p w:rsidR="00852237" w:rsidRPr="006A7AC1" w:rsidRDefault="00852237" w:rsidP="003417D8">
      <w:pPr>
        <w:jc w:val="center"/>
        <w:rPr>
          <w:b/>
          <w:lang w:val="kk-KZ"/>
        </w:rPr>
      </w:pPr>
    </w:p>
    <w:p w:rsidR="00852237" w:rsidRPr="006A7AC1" w:rsidRDefault="00852237" w:rsidP="00F90FD0">
      <w:pPr>
        <w:rPr>
          <w:lang w:val="kk-KZ"/>
        </w:rPr>
      </w:pPr>
      <w:r w:rsidRPr="006A7AC1">
        <w:rPr>
          <w:b/>
        </w:rPr>
        <w:t xml:space="preserve">Ведущий </w:t>
      </w:r>
      <w:r w:rsidRPr="006A7AC1">
        <w:rPr>
          <w:b/>
          <w:lang w:val="kk-KZ"/>
        </w:rPr>
        <w:t xml:space="preserve">2: </w:t>
      </w:r>
      <w:r w:rsidRPr="006A7AC1">
        <w:rPr>
          <w:lang w:val="kk-KZ"/>
        </w:rPr>
        <w:t>Ребята, а давайте мы все вместе окунемся в историю...</w:t>
      </w:r>
    </w:p>
    <w:p w:rsidR="00852237" w:rsidRPr="006A7AC1" w:rsidRDefault="00852237" w:rsidP="00F90FD0">
      <w:pPr>
        <w:rPr>
          <w:b/>
          <w:lang w:val="kk-KZ"/>
        </w:rPr>
      </w:pPr>
    </w:p>
    <w:p w:rsidR="00852237" w:rsidRPr="006A7AC1" w:rsidRDefault="00852237" w:rsidP="001C6510">
      <w:pPr>
        <w:jc w:val="both"/>
        <w:rPr>
          <w:lang w:val="kk-KZ"/>
        </w:rPr>
      </w:pPr>
      <w:r w:rsidRPr="006A7AC1">
        <w:rPr>
          <w:b/>
          <w:lang w:val="kk-KZ"/>
        </w:rPr>
        <w:t>Ведущий 1:</w:t>
      </w:r>
      <w:r w:rsidRPr="006A7AC1">
        <w:rPr>
          <w:lang w:val="kk-KZ"/>
        </w:rPr>
        <w:t>Біз қазір сіздермен бірге өзіміздің оқу орнымыздың тарихына бір шолу жасап өтсек...</w:t>
      </w:r>
    </w:p>
    <w:p w:rsidR="00852237" w:rsidRPr="006A7AC1" w:rsidRDefault="00852237" w:rsidP="00F90FD0">
      <w:pPr>
        <w:jc w:val="center"/>
        <w:rPr>
          <w:b/>
          <w:lang w:val="kk-KZ"/>
        </w:rPr>
      </w:pPr>
      <w:r w:rsidRPr="006A7AC1">
        <w:rPr>
          <w:b/>
          <w:lang w:val="kk-KZ"/>
        </w:rPr>
        <w:t>Просмотр видеоролика об истории колледжа</w:t>
      </w:r>
    </w:p>
    <w:p w:rsidR="00852237" w:rsidRPr="006A7AC1" w:rsidRDefault="00852237" w:rsidP="001C6510">
      <w:pPr>
        <w:rPr>
          <w:b/>
          <w:lang w:val="kk-KZ"/>
        </w:rPr>
      </w:pPr>
    </w:p>
    <w:p w:rsidR="00852237" w:rsidRPr="006A7AC1" w:rsidRDefault="00852237" w:rsidP="001C6510">
      <w:pPr>
        <w:jc w:val="both"/>
        <w:rPr>
          <w:b/>
          <w:lang w:val="kk-KZ"/>
        </w:rPr>
      </w:pPr>
      <w:r w:rsidRPr="006A7AC1">
        <w:rPr>
          <w:b/>
        </w:rPr>
        <w:t xml:space="preserve">Ведущий </w:t>
      </w:r>
      <w:r w:rsidRPr="006A7AC1">
        <w:rPr>
          <w:b/>
          <w:lang w:val="kk-KZ"/>
        </w:rPr>
        <w:t>2:</w:t>
      </w:r>
      <w:r w:rsidRPr="006A7AC1">
        <w:rPr>
          <w:lang w:val="kk-KZ"/>
        </w:rPr>
        <w:t xml:space="preserve"> Время быстро летит, за эти годы изменились мы, изменился облик колледжа, неизменными остались только наши самые дружеские, самые теплые отношения с нашими выпускниками, которые сегодня возглавляют предприятия города и даже учебные заведения .Одной из таких выпускников является Жанарстанова Дина Булатовна. Слово для поздравления предоставляется заместителю  директора по учебной работе Жанарстановой Дине Булатовне.</w:t>
      </w:r>
    </w:p>
    <w:p w:rsidR="00852237" w:rsidRPr="006A7AC1" w:rsidRDefault="00852237" w:rsidP="001C6510">
      <w:pPr>
        <w:jc w:val="center"/>
        <w:rPr>
          <w:b/>
          <w:lang w:val="kk-KZ"/>
        </w:rPr>
      </w:pPr>
      <w:r w:rsidRPr="006A7AC1">
        <w:rPr>
          <w:b/>
          <w:lang w:val="kk-KZ"/>
        </w:rPr>
        <w:t>Слово зам. директора по УР</w:t>
      </w:r>
    </w:p>
    <w:p w:rsidR="00852237" w:rsidRPr="006A7AC1" w:rsidRDefault="00852237" w:rsidP="00F90FD0">
      <w:pPr>
        <w:rPr>
          <w:b/>
          <w:lang w:val="kk-KZ"/>
        </w:rPr>
      </w:pPr>
    </w:p>
    <w:p w:rsidR="00852237" w:rsidRPr="006A7AC1" w:rsidRDefault="00852237" w:rsidP="00F90FD0">
      <w:pPr>
        <w:rPr>
          <w:lang w:val="kk-KZ"/>
        </w:rPr>
      </w:pPr>
      <w:r w:rsidRPr="006A7AC1">
        <w:rPr>
          <w:b/>
        </w:rPr>
        <w:t>Ведущий 1</w:t>
      </w:r>
      <w:r w:rsidRPr="006A7AC1">
        <w:rPr>
          <w:lang w:val="kk-KZ"/>
        </w:rPr>
        <w:t>: Керек болған қазір бізге</w:t>
      </w:r>
    </w:p>
    <w:p w:rsidR="00852237" w:rsidRPr="006A7AC1" w:rsidRDefault="00852237" w:rsidP="00F90FD0">
      <w:pPr>
        <w:rPr>
          <w:lang w:val="kk-KZ"/>
        </w:rPr>
      </w:pPr>
      <w:r w:rsidRPr="006A7AC1">
        <w:rPr>
          <w:lang w:val="kk-KZ"/>
        </w:rPr>
        <w:tab/>
        <w:t xml:space="preserve">         Механика маманы</w:t>
      </w:r>
    </w:p>
    <w:p w:rsidR="00852237" w:rsidRPr="006A7AC1" w:rsidRDefault="00852237" w:rsidP="00F90FD0">
      <w:pPr>
        <w:rPr>
          <w:lang w:val="kk-KZ"/>
        </w:rPr>
      </w:pPr>
      <w:r w:rsidRPr="006A7AC1">
        <w:rPr>
          <w:lang w:val="kk-KZ"/>
        </w:rPr>
        <w:tab/>
        <w:t xml:space="preserve">         Ол жөндейді бәрін лезде</w:t>
      </w:r>
    </w:p>
    <w:p w:rsidR="00852237" w:rsidRPr="006A7AC1" w:rsidRDefault="00852237" w:rsidP="00F90FD0">
      <w:pPr>
        <w:rPr>
          <w:lang w:val="kk-KZ"/>
        </w:rPr>
      </w:pPr>
      <w:r w:rsidRPr="006A7AC1">
        <w:rPr>
          <w:lang w:val="kk-KZ"/>
        </w:rPr>
        <w:t xml:space="preserve"> </w:t>
      </w:r>
      <w:r w:rsidRPr="006A7AC1">
        <w:rPr>
          <w:lang w:val="kk-KZ"/>
        </w:rPr>
        <w:tab/>
        <w:t xml:space="preserve">         Шеберліктің адамы.</w:t>
      </w:r>
    </w:p>
    <w:p w:rsidR="00852237" w:rsidRPr="006A7AC1" w:rsidRDefault="00852237" w:rsidP="00243D8F">
      <w:pPr>
        <w:rPr>
          <w:b/>
          <w:lang w:val="kk-KZ"/>
        </w:rPr>
      </w:pPr>
    </w:p>
    <w:p w:rsidR="00852237" w:rsidRPr="006A7AC1" w:rsidRDefault="00852237" w:rsidP="00243D8F">
      <w:pPr>
        <w:rPr>
          <w:b/>
          <w:lang w:val="kk-KZ"/>
        </w:rPr>
      </w:pPr>
      <w:r w:rsidRPr="006A7AC1">
        <w:rPr>
          <w:b/>
          <w:lang w:val="kk-KZ"/>
        </w:rPr>
        <w:t>Ведущий 2: На сцене выступает группа МСХ-ПО-1-14 (сценка)</w:t>
      </w:r>
    </w:p>
    <w:p w:rsidR="00852237" w:rsidRPr="006A7AC1" w:rsidRDefault="00852237" w:rsidP="003417D8">
      <w:pPr>
        <w:rPr>
          <w:b/>
          <w:lang w:val="kk-KZ"/>
        </w:rPr>
      </w:pPr>
    </w:p>
    <w:p w:rsidR="00852237" w:rsidRPr="006A7AC1" w:rsidRDefault="00852237" w:rsidP="001C6510">
      <w:pPr>
        <w:jc w:val="both"/>
        <w:rPr>
          <w:lang w:val="kk-KZ"/>
        </w:rPr>
      </w:pPr>
      <w:r w:rsidRPr="006A7AC1">
        <w:rPr>
          <w:b/>
        </w:rPr>
        <w:t xml:space="preserve">Ведущий </w:t>
      </w:r>
      <w:r w:rsidRPr="006A7AC1">
        <w:rPr>
          <w:b/>
          <w:lang w:val="kk-KZ"/>
        </w:rPr>
        <w:t xml:space="preserve">2: </w:t>
      </w:r>
      <w:r w:rsidRPr="006A7AC1">
        <w:rPr>
          <w:lang w:val="kk-KZ"/>
        </w:rPr>
        <w:t>В нашем колледже вы будете не только получать знания, умения и навыки, но и хорошее воспитание, этику поведения. А наших лучших студентов мы чествуем на наших мероприятиях. И сегодня именно такой день. Для вручения грамот приглашаем  заместителя директора по воспитательной работе Аханову Алию Мурзалеевну.</w:t>
      </w:r>
    </w:p>
    <w:p w:rsidR="00852237" w:rsidRPr="006A7AC1" w:rsidRDefault="00852237" w:rsidP="001B28D4">
      <w:pPr>
        <w:jc w:val="center"/>
        <w:rPr>
          <w:lang w:val="kk-KZ"/>
        </w:rPr>
      </w:pPr>
      <w:r w:rsidRPr="006A7AC1">
        <w:rPr>
          <w:b/>
          <w:lang w:val="kk-KZ"/>
        </w:rPr>
        <w:t>Слово зам. директора по ВР</w:t>
      </w:r>
    </w:p>
    <w:p w:rsidR="00852237" w:rsidRPr="006A7AC1" w:rsidRDefault="00852237" w:rsidP="001C6510">
      <w:pPr>
        <w:rPr>
          <w:b/>
          <w:lang w:val="kk-KZ"/>
        </w:rPr>
      </w:pPr>
    </w:p>
    <w:p w:rsidR="00852237" w:rsidRPr="006A7AC1" w:rsidRDefault="00852237" w:rsidP="001C6510">
      <w:pPr>
        <w:rPr>
          <w:b/>
        </w:rPr>
      </w:pPr>
      <w:r w:rsidRPr="006A7AC1">
        <w:rPr>
          <w:b/>
          <w:lang w:val="kk-KZ"/>
        </w:rPr>
        <w:t>Песня Болатбек Наурызхан «Механик туралы ән</w:t>
      </w:r>
      <w:r w:rsidRPr="006A7AC1">
        <w:rPr>
          <w:b/>
        </w:rPr>
        <w:t>»</w:t>
      </w:r>
    </w:p>
    <w:p w:rsidR="00852237" w:rsidRPr="006A7AC1" w:rsidRDefault="00852237" w:rsidP="006053CF">
      <w:pPr>
        <w:rPr>
          <w:lang w:val="kk-KZ"/>
        </w:rPr>
      </w:pPr>
    </w:p>
    <w:p w:rsidR="00852237" w:rsidRPr="006A7AC1" w:rsidRDefault="00852237" w:rsidP="001C6510">
      <w:pPr>
        <w:jc w:val="both"/>
        <w:rPr>
          <w:lang w:val="kk-KZ"/>
        </w:rPr>
      </w:pPr>
      <w:r w:rsidRPr="006A7AC1">
        <w:rPr>
          <w:b/>
        </w:rPr>
        <w:t xml:space="preserve">Ведущий </w:t>
      </w:r>
      <w:r w:rsidRPr="006A7AC1">
        <w:rPr>
          <w:b/>
          <w:lang w:val="kk-KZ"/>
        </w:rPr>
        <w:t>2:</w:t>
      </w:r>
      <w:r w:rsidRPr="006A7AC1">
        <w:rPr>
          <w:lang w:val="kk-KZ"/>
        </w:rPr>
        <w:t xml:space="preserve"> Лучшие выпускники остаются работать в нашем колледже. Посмотрите, это мастера производственного обучения, которые работают на нашем отделении-наши выпускники: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1. Гончаренко Денис Викторович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2. Пучок Андрей Иванович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3. Кравченко Виктор Николаевич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4. Золотовский Владимир Павлович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5. Фурсанов Владимир Петрович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6. Клышпаев Марат Аксаганович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7. Шаяхметов Нурболат Бахытович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8. Баймогометов Амир Муратович</w:t>
      </w:r>
    </w:p>
    <w:p w:rsidR="00852237" w:rsidRPr="006A7AC1" w:rsidRDefault="00852237" w:rsidP="006053CF">
      <w:pPr>
        <w:rPr>
          <w:lang w:val="kk-KZ"/>
        </w:rPr>
      </w:pPr>
    </w:p>
    <w:p w:rsidR="00852237" w:rsidRPr="006A7AC1" w:rsidRDefault="00852237" w:rsidP="006053CF">
      <w:pPr>
        <w:rPr>
          <w:b/>
          <w:lang w:val="kk-KZ"/>
        </w:rPr>
      </w:pPr>
      <w:r w:rsidRPr="006A7AC1">
        <w:rPr>
          <w:b/>
          <w:lang w:val="kk-KZ"/>
        </w:rPr>
        <w:t xml:space="preserve">И с Вами на отделении будут работать наши перподаватели:  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1.Аишев Амангельды Есентасович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2. Жаксыбаева Айгуль Малгаждаровна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3.Андиров Бакыткали Андирович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4.Смагулов Бауржан Байбулович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5.Мурзагильдин Тулеубай Карбозович</w:t>
      </w:r>
    </w:p>
    <w:p w:rsidR="00852237" w:rsidRPr="006A7AC1" w:rsidRDefault="00852237" w:rsidP="006053CF">
      <w:pPr>
        <w:rPr>
          <w:lang w:val="kk-KZ"/>
        </w:rPr>
      </w:pPr>
      <w:r w:rsidRPr="006A7AC1">
        <w:rPr>
          <w:lang w:val="kk-KZ"/>
        </w:rPr>
        <w:t>6.Калимова Куляш Бахитжановна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>7.Шагун Ирина Николаевна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>8.Саменова Асем Кылышбаевна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>9.Маукина Эльмира Мунайтпасовна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>10.Мураткызы Зияда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>11.Кайыржанова Сымбат Маратовна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>12.Локаченко Ирина Владимировна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>13.Ержанова Гульмира Амиржановна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>14.Гринев Юрий Иванович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>15.Жаркова Виктория Викторовна</w:t>
      </w:r>
    </w:p>
    <w:p w:rsidR="00852237" w:rsidRPr="006A7AC1" w:rsidRDefault="00852237">
      <w:pPr>
        <w:rPr>
          <w:lang w:val="kk-KZ"/>
        </w:rPr>
      </w:pPr>
    </w:p>
    <w:p w:rsidR="00852237" w:rsidRPr="006A7AC1" w:rsidRDefault="00852237">
      <w:pPr>
        <w:rPr>
          <w:lang w:val="kk-KZ"/>
        </w:rPr>
      </w:pPr>
      <w:r w:rsidRPr="006A7AC1">
        <w:rPr>
          <w:b/>
          <w:lang w:val="kk-KZ"/>
        </w:rPr>
        <w:t>Ведущий 1:</w:t>
      </w:r>
      <w:r w:rsidRPr="006A7AC1">
        <w:rPr>
          <w:lang w:val="kk-KZ"/>
        </w:rPr>
        <w:t>Жегізген нанның дәмдісін,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ab/>
        <w:t xml:space="preserve">         Егоров мырза жасасын.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ab/>
        <w:t xml:space="preserve">         Егінді егіп, оны терген,</w:t>
      </w: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ab/>
        <w:t xml:space="preserve">         Жемісті болсын, еңбектең.</w:t>
      </w:r>
    </w:p>
    <w:p w:rsidR="00852237" w:rsidRPr="006A7AC1" w:rsidRDefault="00852237" w:rsidP="00031701">
      <w:pPr>
        <w:rPr>
          <w:b/>
          <w:lang w:val="kk-KZ"/>
        </w:rPr>
      </w:pPr>
    </w:p>
    <w:p w:rsidR="00852237" w:rsidRPr="006A7AC1" w:rsidRDefault="00852237" w:rsidP="00031701">
      <w:pPr>
        <w:rPr>
          <w:lang w:val="kk-KZ"/>
        </w:rPr>
      </w:pPr>
      <w:r w:rsidRPr="006A7AC1">
        <w:rPr>
          <w:b/>
        </w:rPr>
        <w:t xml:space="preserve">Ведущий </w:t>
      </w:r>
      <w:r w:rsidRPr="006A7AC1">
        <w:rPr>
          <w:b/>
          <w:lang w:val="kk-KZ"/>
        </w:rPr>
        <w:t xml:space="preserve">2: </w:t>
      </w:r>
      <w:r w:rsidRPr="006A7AC1">
        <w:rPr>
          <w:lang w:val="kk-KZ"/>
        </w:rPr>
        <w:t>Сегодня по маршрутным листам вы посетили наши учебные мастерские. А возглавляет работу над прохождением практик на нашем отделении заместитель директора по производственной работе Егоров Александр Михайлович.</w:t>
      </w:r>
    </w:p>
    <w:p w:rsidR="00852237" w:rsidRPr="006A7AC1" w:rsidRDefault="00852237" w:rsidP="00031701">
      <w:pPr>
        <w:rPr>
          <w:b/>
          <w:lang w:val="kk-KZ"/>
        </w:rPr>
      </w:pPr>
      <w:r w:rsidRPr="006A7AC1">
        <w:rPr>
          <w:b/>
          <w:lang w:val="kk-KZ"/>
        </w:rPr>
        <w:t>Песня в исполнении студентов группы МСХ-ПО-3К-14 Насыров Әділхан, Абенов Сержан, Кубетаев Үсен.</w:t>
      </w:r>
    </w:p>
    <w:p w:rsidR="00852237" w:rsidRPr="006A7AC1" w:rsidRDefault="00852237" w:rsidP="00C11ADD">
      <w:pPr>
        <w:rPr>
          <w:b/>
          <w:lang w:val="kk-KZ"/>
        </w:rPr>
      </w:pPr>
    </w:p>
    <w:p w:rsidR="00852237" w:rsidRPr="006A7AC1" w:rsidRDefault="00852237" w:rsidP="00C32DED">
      <w:pPr>
        <w:rPr>
          <w:lang w:val="kk-KZ"/>
        </w:rPr>
      </w:pPr>
      <w:r w:rsidRPr="006A7AC1">
        <w:rPr>
          <w:b/>
          <w:lang w:val="kk-KZ"/>
        </w:rPr>
        <w:t>Ведущий 1:</w:t>
      </w:r>
      <w:r w:rsidRPr="006A7AC1">
        <w:rPr>
          <w:lang w:val="kk-KZ"/>
        </w:rPr>
        <w:t xml:space="preserve"> Қазақтың иісі шыққан маңдайынан,</w:t>
      </w:r>
    </w:p>
    <w:p w:rsidR="00852237" w:rsidRPr="006A7AC1" w:rsidRDefault="00852237" w:rsidP="00C32DED">
      <w:pPr>
        <w:rPr>
          <w:lang w:val="kk-KZ"/>
        </w:rPr>
      </w:pPr>
      <w:r w:rsidRPr="006A7AC1">
        <w:rPr>
          <w:lang w:val="kk-KZ"/>
        </w:rPr>
        <w:tab/>
        <w:t xml:space="preserve">          Шебер дерсің саусағынан бал да тамған,</w:t>
      </w:r>
    </w:p>
    <w:p w:rsidR="00852237" w:rsidRPr="006A7AC1" w:rsidRDefault="00852237" w:rsidP="00C32DED">
      <w:pPr>
        <w:rPr>
          <w:lang w:val="kk-KZ"/>
        </w:rPr>
      </w:pPr>
      <w:r w:rsidRPr="006A7AC1">
        <w:rPr>
          <w:lang w:val="kk-KZ"/>
        </w:rPr>
        <w:tab/>
        <w:t xml:space="preserve">          Біреулер күмбірлетіп күй төккен көмейінен,</w:t>
      </w:r>
    </w:p>
    <w:p w:rsidR="00852237" w:rsidRPr="006A7AC1" w:rsidRDefault="00852237" w:rsidP="00C32DED">
      <w:pPr>
        <w:rPr>
          <w:lang w:val="kk-KZ"/>
        </w:rPr>
      </w:pPr>
      <w:r w:rsidRPr="006A7AC1">
        <w:rPr>
          <w:lang w:val="kk-KZ"/>
        </w:rPr>
        <w:tab/>
        <w:t xml:space="preserve">          Ал біреулер әзіл айтар жөніменен. </w:t>
      </w:r>
    </w:p>
    <w:p w:rsidR="00852237" w:rsidRPr="006A7AC1" w:rsidRDefault="00852237" w:rsidP="00C32DED">
      <w:pPr>
        <w:rPr>
          <w:b/>
          <w:lang w:val="kk-KZ"/>
        </w:rPr>
      </w:pPr>
    </w:p>
    <w:p w:rsidR="00852237" w:rsidRPr="006A7AC1" w:rsidRDefault="00852237" w:rsidP="00C32DED">
      <w:pPr>
        <w:rPr>
          <w:b/>
          <w:lang w:val="kk-KZ"/>
        </w:rPr>
      </w:pPr>
      <w:r w:rsidRPr="006A7AC1">
        <w:rPr>
          <w:b/>
          <w:lang w:val="kk-KZ"/>
        </w:rPr>
        <w:t>МСХ-ПО-3К-14 тобының атынан шағын көрініс КВН</w:t>
      </w:r>
    </w:p>
    <w:p w:rsidR="00852237" w:rsidRPr="006A7AC1" w:rsidRDefault="00852237" w:rsidP="00C32DED">
      <w:pPr>
        <w:rPr>
          <w:lang w:val="kk-KZ"/>
        </w:rPr>
      </w:pPr>
    </w:p>
    <w:p w:rsidR="00852237" w:rsidRPr="006A7AC1" w:rsidRDefault="00852237" w:rsidP="001C6510">
      <w:pPr>
        <w:jc w:val="both"/>
        <w:rPr>
          <w:lang w:val="kk-KZ"/>
        </w:rPr>
      </w:pPr>
      <w:r w:rsidRPr="006A7AC1">
        <w:rPr>
          <w:b/>
        </w:rPr>
        <w:t xml:space="preserve">Ведущий </w:t>
      </w:r>
      <w:r w:rsidRPr="006A7AC1">
        <w:rPr>
          <w:b/>
          <w:lang w:val="kk-KZ"/>
        </w:rPr>
        <w:t xml:space="preserve">2: </w:t>
      </w:r>
      <w:r w:rsidRPr="006A7AC1">
        <w:rPr>
          <w:lang w:val="kk-KZ"/>
        </w:rPr>
        <w:t>Тот, кто выбирает профессию  мастера производственного обучения и механика, должен обязательно любить и понимать землю. Ему нужно будет знать не только разбираться в  технике, но и знать основы земледелия, агрохимии, чтобы со знанием дела устанавливать глубину обработки почвы и заделки семян,  нормы внесения удобрений, и точно выбирать сроки работ, так как малейшее отклонение – и снижается качество урожая. Ведь итог мастерства механизатора ценится по количеству собранного зерна.А так же он должен поделиться своими знаниями как мастер производственного обучения.</w:t>
      </w:r>
    </w:p>
    <w:p w:rsidR="00852237" w:rsidRPr="006A7AC1" w:rsidRDefault="00852237" w:rsidP="009B3EA0">
      <w:pPr>
        <w:jc w:val="center"/>
        <w:rPr>
          <w:b/>
          <w:color w:val="000000"/>
          <w:lang w:val="kk-KZ"/>
        </w:rPr>
      </w:pPr>
    </w:p>
    <w:p w:rsidR="00852237" w:rsidRPr="006A7AC1" w:rsidRDefault="00852237" w:rsidP="009B3EA0">
      <w:pPr>
        <w:jc w:val="center"/>
        <w:rPr>
          <w:b/>
          <w:color w:val="000000"/>
          <w:lang w:val="kk-KZ"/>
        </w:rPr>
      </w:pPr>
      <w:r w:rsidRPr="006A7AC1">
        <w:rPr>
          <w:b/>
          <w:color w:val="000000"/>
          <w:lang w:val="kk-KZ"/>
        </w:rPr>
        <w:t>Песня  «Туған жер» в исполнении Аягановой  Акерке группа МСХ-ПО-3К-14</w:t>
      </w:r>
    </w:p>
    <w:p w:rsidR="00852237" w:rsidRPr="006A7AC1" w:rsidRDefault="00852237" w:rsidP="009B3EA0">
      <w:pPr>
        <w:jc w:val="center"/>
        <w:rPr>
          <w:b/>
          <w:lang w:val="kk-KZ"/>
        </w:rPr>
      </w:pPr>
    </w:p>
    <w:p w:rsidR="00852237" w:rsidRPr="006A7AC1" w:rsidRDefault="00852237" w:rsidP="00B20DBC">
      <w:pPr>
        <w:rPr>
          <w:b/>
          <w:lang w:val="kk-KZ"/>
        </w:rPr>
      </w:pPr>
      <w:r w:rsidRPr="006A7AC1">
        <w:rPr>
          <w:b/>
          <w:lang w:val="kk-KZ"/>
        </w:rPr>
        <w:t>Ведущий 1:</w:t>
      </w:r>
    </w:p>
    <w:p w:rsidR="00852237" w:rsidRPr="006A7AC1" w:rsidRDefault="00852237" w:rsidP="00B20DBC">
      <w:pPr>
        <w:rPr>
          <w:lang w:val="kk-KZ"/>
        </w:rPr>
      </w:pPr>
      <w:r w:rsidRPr="006A7AC1">
        <w:rPr>
          <w:b/>
          <w:lang w:val="kk-KZ"/>
        </w:rPr>
        <w:t xml:space="preserve">            </w:t>
      </w:r>
      <w:r w:rsidRPr="006A7AC1">
        <w:rPr>
          <w:lang w:val="kk-KZ"/>
        </w:rPr>
        <w:t>Саянды білімнің таңы атқан,</w:t>
      </w:r>
    </w:p>
    <w:p w:rsidR="00852237" w:rsidRPr="006A7AC1" w:rsidRDefault="00852237" w:rsidP="00B20DBC">
      <w:pPr>
        <w:ind w:left="708"/>
        <w:rPr>
          <w:lang w:val="kk-KZ"/>
        </w:rPr>
      </w:pPr>
      <w:r w:rsidRPr="006A7AC1">
        <w:rPr>
          <w:lang w:val="kk-KZ"/>
        </w:rPr>
        <w:t>Талаптаң деп едің таңаттан.</w:t>
      </w:r>
    </w:p>
    <w:p w:rsidR="00852237" w:rsidRPr="006A7AC1" w:rsidRDefault="00852237" w:rsidP="00B20DBC">
      <w:pPr>
        <w:ind w:firstLine="708"/>
        <w:rPr>
          <w:lang w:val="kk-KZ"/>
        </w:rPr>
      </w:pPr>
      <w:r w:rsidRPr="006A7AC1">
        <w:rPr>
          <w:lang w:val="kk-KZ"/>
        </w:rPr>
        <w:t>«Колледжім Толғаң» дариям,</w:t>
      </w:r>
    </w:p>
    <w:p w:rsidR="00852237" w:rsidRPr="006A7AC1" w:rsidRDefault="00852237" w:rsidP="00B20DBC">
      <w:pPr>
        <w:ind w:firstLine="708"/>
        <w:rPr>
          <w:lang w:val="kk-KZ"/>
        </w:rPr>
      </w:pPr>
      <w:r w:rsidRPr="006A7AC1">
        <w:rPr>
          <w:lang w:val="kk-KZ"/>
        </w:rPr>
        <w:t>Далама мың бұлақ таратқан.</w:t>
      </w:r>
    </w:p>
    <w:p w:rsidR="00852237" w:rsidRPr="006A7AC1" w:rsidRDefault="00852237" w:rsidP="00B20DBC">
      <w:pPr>
        <w:ind w:firstLine="708"/>
        <w:rPr>
          <w:lang w:val="kk-KZ"/>
        </w:rPr>
      </w:pPr>
    </w:p>
    <w:p w:rsidR="00852237" w:rsidRPr="006A7AC1" w:rsidRDefault="00852237" w:rsidP="00B20DBC">
      <w:pPr>
        <w:ind w:firstLine="708"/>
        <w:rPr>
          <w:lang w:val="kk-KZ"/>
        </w:rPr>
      </w:pPr>
      <w:r w:rsidRPr="006A7AC1">
        <w:rPr>
          <w:lang w:val="kk-KZ"/>
        </w:rPr>
        <w:t>Асудан асуға жеткенің,</w:t>
      </w:r>
    </w:p>
    <w:p w:rsidR="00852237" w:rsidRPr="006A7AC1" w:rsidRDefault="00852237" w:rsidP="00B20DBC">
      <w:pPr>
        <w:ind w:firstLine="708"/>
        <w:rPr>
          <w:lang w:val="kk-KZ"/>
        </w:rPr>
      </w:pPr>
      <w:r w:rsidRPr="006A7AC1">
        <w:rPr>
          <w:lang w:val="kk-KZ"/>
        </w:rPr>
        <w:t>Студенттік мерекең тек сенің.</w:t>
      </w:r>
    </w:p>
    <w:p w:rsidR="00852237" w:rsidRPr="006A7AC1" w:rsidRDefault="00852237" w:rsidP="00B20DBC">
      <w:pPr>
        <w:ind w:firstLine="708"/>
        <w:rPr>
          <w:lang w:val="kk-KZ"/>
        </w:rPr>
      </w:pPr>
      <w:r w:rsidRPr="006A7AC1">
        <w:rPr>
          <w:lang w:val="kk-KZ"/>
        </w:rPr>
        <w:t>Шаттықтың, пәктіктің мекені,</w:t>
      </w:r>
    </w:p>
    <w:p w:rsidR="00852237" w:rsidRPr="006A7AC1" w:rsidRDefault="00852237" w:rsidP="00B20DBC">
      <w:pPr>
        <w:ind w:firstLine="708"/>
        <w:rPr>
          <w:lang w:val="kk-KZ"/>
        </w:rPr>
      </w:pPr>
      <w:r w:rsidRPr="006A7AC1">
        <w:rPr>
          <w:lang w:val="kk-KZ"/>
        </w:rPr>
        <w:t>Жасай бер аяулы, колледжім!</w:t>
      </w:r>
    </w:p>
    <w:p w:rsidR="00852237" w:rsidRPr="006A7AC1" w:rsidRDefault="00852237" w:rsidP="00C32DED">
      <w:pPr>
        <w:rPr>
          <w:lang w:val="kk-KZ"/>
        </w:rPr>
      </w:pPr>
    </w:p>
    <w:p w:rsidR="00852237" w:rsidRPr="006A7AC1" w:rsidRDefault="00852237" w:rsidP="001C6510">
      <w:pPr>
        <w:jc w:val="both"/>
        <w:rPr>
          <w:lang w:val="kk-KZ"/>
        </w:rPr>
      </w:pPr>
      <w:r w:rsidRPr="006A7AC1">
        <w:rPr>
          <w:b/>
          <w:lang w:val="kk-KZ"/>
        </w:rPr>
        <w:t>Ведущий 1:</w:t>
      </w:r>
      <w:r w:rsidRPr="006A7AC1">
        <w:rPr>
          <w:lang w:val="kk-KZ"/>
        </w:rPr>
        <w:t xml:space="preserve">Ал қымбатты 1 курс студенттері қадамдарын құтты болсын, оқудың алды  болыңдар, тек қана 4 пен 5 оқыңдар! </w:t>
      </w:r>
    </w:p>
    <w:p w:rsidR="00852237" w:rsidRPr="006A7AC1" w:rsidRDefault="00852237" w:rsidP="001C6510">
      <w:pPr>
        <w:jc w:val="both"/>
        <w:rPr>
          <w:b/>
          <w:lang w:val="kk-KZ"/>
        </w:rPr>
      </w:pPr>
      <w:r w:rsidRPr="006A7AC1">
        <w:rPr>
          <w:lang w:val="kk-KZ"/>
        </w:rPr>
        <w:t>Механика бөлімінің өз таңбасы бар. Соны Сіздерге ұсынамыз. Қазір сахнаға 1 курстың старосталарын  шақырамыз.</w:t>
      </w:r>
    </w:p>
    <w:p w:rsidR="00852237" w:rsidRPr="006A7AC1" w:rsidRDefault="00852237" w:rsidP="001C6510">
      <w:pPr>
        <w:jc w:val="both"/>
        <w:rPr>
          <w:lang w:val="kk-KZ"/>
        </w:rPr>
      </w:pPr>
      <w:r w:rsidRPr="006A7AC1">
        <w:rPr>
          <w:b/>
          <w:lang w:val="kk-KZ"/>
        </w:rPr>
        <w:t xml:space="preserve">Ведущий 2: </w:t>
      </w:r>
      <w:r w:rsidRPr="006A7AC1">
        <w:rPr>
          <w:lang w:val="kk-KZ"/>
        </w:rPr>
        <w:t>Для вручения</w:t>
      </w:r>
      <w:r w:rsidRPr="006A7AC1">
        <w:rPr>
          <w:b/>
          <w:lang w:val="kk-KZ"/>
        </w:rPr>
        <w:t xml:space="preserve"> </w:t>
      </w:r>
      <w:r w:rsidRPr="006A7AC1">
        <w:rPr>
          <w:lang w:val="kk-KZ"/>
        </w:rPr>
        <w:t>символа механиков приглашаются старосты 1 курсов.</w:t>
      </w:r>
    </w:p>
    <w:p w:rsidR="00852237" w:rsidRPr="006A7AC1" w:rsidRDefault="00852237" w:rsidP="00BE3953">
      <w:pPr>
        <w:jc w:val="both"/>
        <w:rPr>
          <w:b/>
          <w:lang w:val="kk-KZ"/>
        </w:rPr>
      </w:pPr>
      <w:r w:rsidRPr="006A7AC1">
        <w:rPr>
          <w:b/>
          <w:lang w:val="kk-KZ"/>
        </w:rPr>
        <w:t xml:space="preserve">Ведущий 1: </w:t>
      </w:r>
      <w:r w:rsidRPr="006A7AC1">
        <w:rPr>
          <w:lang w:val="kk-KZ"/>
        </w:rPr>
        <w:t xml:space="preserve"> Олар: </w:t>
      </w:r>
      <w:r w:rsidRPr="006A7AC1">
        <w:rPr>
          <w:b/>
          <w:lang w:val="kk-KZ"/>
        </w:rPr>
        <w:t>Камышев Нурлан, Сагиндыков Кайрат.</w:t>
      </w:r>
    </w:p>
    <w:p w:rsidR="00852237" w:rsidRPr="006A7AC1" w:rsidRDefault="00852237" w:rsidP="00C5739F">
      <w:pPr>
        <w:jc w:val="center"/>
        <w:rPr>
          <w:b/>
          <w:lang w:val="kk-KZ"/>
        </w:rPr>
      </w:pPr>
    </w:p>
    <w:p w:rsidR="00852237" w:rsidRPr="006A7AC1" w:rsidRDefault="00852237" w:rsidP="00C5739F">
      <w:pPr>
        <w:jc w:val="center"/>
        <w:rPr>
          <w:lang w:val="kk-KZ"/>
        </w:rPr>
      </w:pPr>
      <w:r w:rsidRPr="006A7AC1">
        <w:rPr>
          <w:b/>
          <w:lang w:val="kk-KZ"/>
        </w:rPr>
        <w:t>Вручение Символа механиков (МСХ-ПО-3К-14) Золотой руль</w:t>
      </w:r>
    </w:p>
    <w:p w:rsidR="00852237" w:rsidRPr="006A7AC1" w:rsidRDefault="00852237" w:rsidP="00DF52C0">
      <w:pPr>
        <w:rPr>
          <w:lang w:val="kk-KZ"/>
        </w:rPr>
      </w:pPr>
    </w:p>
    <w:p w:rsidR="00852237" w:rsidRPr="006A7AC1" w:rsidRDefault="00852237" w:rsidP="00DF52C0">
      <w:pPr>
        <w:rPr>
          <w:lang w:val="kk-KZ"/>
        </w:rPr>
      </w:pPr>
      <w:r w:rsidRPr="006A7AC1">
        <w:rPr>
          <w:lang w:val="kk-KZ"/>
        </w:rPr>
        <w:t xml:space="preserve">Келесі жылға дейін сақтап, жаңадан келген 1 курс студенттеріне тапсырарсыздар. </w:t>
      </w:r>
    </w:p>
    <w:p w:rsidR="00852237" w:rsidRPr="006A7AC1" w:rsidRDefault="00852237" w:rsidP="00F11011">
      <w:pPr>
        <w:jc w:val="center"/>
        <w:rPr>
          <w:b/>
          <w:lang w:val="kk-KZ"/>
        </w:rPr>
      </w:pPr>
    </w:p>
    <w:p w:rsidR="00852237" w:rsidRPr="006A7AC1" w:rsidRDefault="00852237" w:rsidP="001C6510">
      <w:pPr>
        <w:jc w:val="both"/>
        <w:rPr>
          <w:lang w:val="kk-KZ"/>
        </w:rPr>
      </w:pPr>
      <w:r w:rsidRPr="006A7AC1">
        <w:rPr>
          <w:b/>
          <w:lang w:val="kk-KZ"/>
        </w:rPr>
        <w:t xml:space="preserve">Ведущий 2: </w:t>
      </w:r>
      <w:r w:rsidRPr="006A7AC1">
        <w:rPr>
          <w:lang w:val="kk-KZ"/>
        </w:rPr>
        <w:t xml:space="preserve">Студенты. Они есть везде- во всех странах, на всех континентах. Ибо студент-это не звание и не профессия. Это состояние человека. Студенческое время... Для вас оно уже пошло. И только от вас зависит, какими будут ваши студенческие годы. В течении 3 лет рядом с вами будут ваши руководители. Приглашаем на  сцену руководителей </w:t>
      </w:r>
      <w:r w:rsidRPr="006A7AC1">
        <w:rPr>
          <w:b/>
          <w:lang w:val="kk-KZ"/>
        </w:rPr>
        <w:t xml:space="preserve"> </w:t>
      </w:r>
      <w:r w:rsidRPr="006A7AC1">
        <w:rPr>
          <w:lang w:val="kk-KZ"/>
        </w:rPr>
        <w:t xml:space="preserve">групп 1 курса: </w:t>
      </w:r>
      <w:r w:rsidRPr="006A7AC1">
        <w:rPr>
          <w:b/>
          <w:lang w:val="kk-KZ"/>
        </w:rPr>
        <w:t>Саменова Асем Кылышбаевна, Шагун Ирина Николаевна</w:t>
      </w:r>
    </w:p>
    <w:p w:rsidR="00852237" w:rsidRPr="006A7AC1" w:rsidRDefault="00852237" w:rsidP="0095325D">
      <w:pPr>
        <w:jc w:val="center"/>
        <w:rPr>
          <w:b/>
          <w:lang w:val="kk-KZ"/>
        </w:rPr>
      </w:pPr>
      <w:r w:rsidRPr="006A7AC1">
        <w:rPr>
          <w:b/>
          <w:lang w:val="kk-KZ"/>
        </w:rPr>
        <w:t>Слово руководителей</w:t>
      </w:r>
    </w:p>
    <w:p w:rsidR="00852237" w:rsidRPr="006A7AC1" w:rsidRDefault="00852237" w:rsidP="0095325D">
      <w:pPr>
        <w:jc w:val="center"/>
        <w:rPr>
          <w:b/>
          <w:lang w:val="kk-KZ"/>
        </w:rPr>
      </w:pPr>
    </w:p>
    <w:p w:rsidR="00852237" w:rsidRPr="006A7AC1" w:rsidRDefault="00852237" w:rsidP="00DF52C0">
      <w:pPr>
        <w:rPr>
          <w:lang w:val="kk-KZ"/>
        </w:rPr>
      </w:pPr>
      <w:r w:rsidRPr="006A7AC1">
        <w:rPr>
          <w:b/>
          <w:lang w:val="kk-KZ"/>
        </w:rPr>
        <w:t xml:space="preserve">Ведущий 1: </w:t>
      </w:r>
      <w:r w:rsidRPr="006A7AC1">
        <w:rPr>
          <w:lang w:val="kk-KZ"/>
        </w:rPr>
        <w:t>Ал енді сөз кезегі өздеріңізге 1 курс студенттері.</w:t>
      </w:r>
    </w:p>
    <w:p w:rsidR="00852237" w:rsidRPr="006A7AC1" w:rsidRDefault="00852237" w:rsidP="00DF52C0">
      <w:pPr>
        <w:rPr>
          <w:lang w:val="kk-KZ"/>
        </w:rPr>
      </w:pPr>
      <w:r w:rsidRPr="006A7AC1">
        <w:rPr>
          <w:lang w:val="kk-KZ"/>
        </w:rPr>
        <w:t>Механика саласы,</w:t>
      </w:r>
    </w:p>
    <w:p w:rsidR="00852237" w:rsidRPr="006A7AC1" w:rsidRDefault="00852237" w:rsidP="00DF52C0">
      <w:pPr>
        <w:rPr>
          <w:lang w:val="kk-KZ"/>
        </w:rPr>
      </w:pPr>
      <w:r w:rsidRPr="006A7AC1">
        <w:rPr>
          <w:lang w:val="kk-KZ"/>
        </w:rPr>
        <w:t>Қадірменді, құрметті</w:t>
      </w:r>
    </w:p>
    <w:p w:rsidR="00852237" w:rsidRPr="006A7AC1" w:rsidRDefault="00852237" w:rsidP="00DF52C0">
      <w:r w:rsidRPr="006A7AC1">
        <w:rPr>
          <w:lang w:val="kk-KZ"/>
        </w:rPr>
        <w:t>МСХ-ПО-1-15, МСХ-ПО-2К-15 топтарына беріледі.</w:t>
      </w:r>
    </w:p>
    <w:p w:rsidR="00852237" w:rsidRPr="006A7AC1" w:rsidRDefault="00852237" w:rsidP="00DF52C0">
      <w:pPr>
        <w:rPr>
          <w:b/>
          <w:lang w:val="kk-KZ"/>
        </w:rPr>
      </w:pPr>
    </w:p>
    <w:p w:rsidR="00852237" w:rsidRPr="006A7AC1" w:rsidRDefault="00852237" w:rsidP="00546677">
      <w:pPr>
        <w:rPr>
          <w:b/>
          <w:lang w:val="kk-KZ"/>
        </w:rPr>
      </w:pPr>
      <w:r w:rsidRPr="006A7AC1">
        <w:rPr>
          <w:b/>
          <w:lang w:val="kk-KZ"/>
        </w:rPr>
        <w:t>Ведущий 2: Выступление группы МСХ-ПО-2к-15</w:t>
      </w:r>
    </w:p>
    <w:p w:rsidR="00852237" w:rsidRPr="006A7AC1" w:rsidRDefault="00852237" w:rsidP="001C6510">
      <w:pPr>
        <w:numPr>
          <w:ilvl w:val="0"/>
          <w:numId w:val="1"/>
        </w:numPr>
        <w:rPr>
          <w:lang w:val="kk-KZ"/>
        </w:rPr>
      </w:pPr>
      <w:r w:rsidRPr="006A7AC1">
        <w:rPr>
          <w:lang w:val="kk-KZ"/>
        </w:rPr>
        <w:t>Флешмоб</w:t>
      </w:r>
    </w:p>
    <w:p w:rsidR="00852237" w:rsidRPr="006A7AC1" w:rsidRDefault="00852237" w:rsidP="00DF52C0">
      <w:pPr>
        <w:rPr>
          <w:lang w:val="kk-KZ"/>
        </w:rPr>
      </w:pPr>
    </w:p>
    <w:p w:rsidR="00852237" w:rsidRPr="006A7AC1" w:rsidRDefault="00852237" w:rsidP="00BB6599">
      <w:pPr>
        <w:rPr>
          <w:lang w:val="kk-KZ"/>
        </w:rPr>
      </w:pPr>
      <w:r w:rsidRPr="006A7AC1">
        <w:rPr>
          <w:b/>
          <w:lang w:val="kk-KZ"/>
        </w:rPr>
        <w:t>Ведущий 2: Выступление группы МСХ-ПО-1-15</w:t>
      </w:r>
    </w:p>
    <w:p w:rsidR="00852237" w:rsidRPr="006A7AC1" w:rsidRDefault="00852237" w:rsidP="001C6510">
      <w:pPr>
        <w:numPr>
          <w:ilvl w:val="0"/>
          <w:numId w:val="2"/>
        </w:numPr>
        <w:rPr>
          <w:lang w:val="kk-KZ"/>
        </w:rPr>
      </w:pPr>
      <w:r w:rsidRPr="006A7AC1">
        <w:rPr>
          <w:lang w:val="kk-KZ"/>
        </w:rPr>
        <w:t>Гимн механиков</w:t>
      </w:r>
    </w:p>
    <w:p w:rsidR="00852237" w:rsidRPr="006A7AC1" w:rsidRDefault="00852237" w:rsidP="00BB6599">
      <w:pPr>
        <w:rPr>
          <w:lang w:val="kk-KZ"/>
        </w:rPr>
      </w:pPr>
    </w:p>
    <w:p w:rsidR="00852237" w:rsidRPr="006A7AC1" w:rsidRDefault="00852237" w:rsidP="001C6510">
      <w:pPr>
        <w:jc w:val="both"/>
        <w:rPr>
          <w:lang w:val="kk-KZ"/>
        </w:rPr>
      </w:pPr>
      <w:r w:rsidRPr="006A7AC1">
        <w:rPr>
          <w:b/>
          <w:lang w:val="kk-KZ"/>
        </w:rPr>
        <w:t xml:space="preserve">Ведущий 2 </w:t>
      </w:r>
      <w:r w:rsidRPr="006A7AC1">
        <w:rPr>
          <w:lang w:val="kk-KZ"/>
        </w:rPr>
        <w:t>Какие талантливые пришли к нам ребята! Ну что, принимаем пополнение?</w:t>
      </w:r>
    </w:p>
    <w:p w:rsidR="00852237" w:rsidRPr="006A7AC1" w:rsidRDefault="00852237" w:rsidP="001C6510">
      <w:pPr>
        <w:jc w:val="both"/>
        <w:rPr>
          <w:lang w:val="kk-KZ"/>
        </w:rPr>
      </w:pPr>
      <w:r w:rsidRPr="006A7AC1">
        <w:rPr>
          <w:lang w:val="kk-KZ"/>
        </w:rPr>
        <w:t>Мы еще раз поздравляем вас с вступлением в наши ряды, но напоминаем, что первокурсник считается настоящим студентом, только после успешной сдачи сессии. И слово для поздравления предоставляется заведующему   отделением Жаксыбаевой Айгуль Малгаждаровне.</w:t>
      </w:r>
    </w:p>
    <w:p w:rsidR="00852237" w:rsidRPr="006A7AC1" w:rsidRDefault="00852237" w:rsidP="001C6510">
      <w:pPr>
        <w:jc w:val="both"/>
        <w:rPr>
          <w:lang w:val="kk-KZ"/>
        </w:rPr>
      </w:pPr>
    </w:p>
    <w:p w:rsidR="00852237" w:rsidRPr="006A7AC1" w:rsidRDefault="00852237" w:rsidP="001C6510">
      <w:pPr>
        <w:jc w:val="both"/>
        <w:rPr>
          <w:lang w:val="kk-KZ"/>
        </w:rPr>
      </w:pPr>
      <w:r w:rsidRPr="006A7AC1">
        <w:rPr>
          <w:b/>
          <w:lang w:val="kk-KZ"/>
        </w:rPr>
        <w:t xml:space="preserve">Ведущий 1: </w:t>
      </w:r>
      <w:r w:rsidRPr="006A7AC1">
        <w:rPr>
          <w:lang w:val="kk-KZ"/>
        </w:rPr>
        <w:t>Нағыз механик болу үшін ант ету керек.Сахнаға 2 курстың ең үздік оқитын студенттерін шақырамыз.</w:t>
      </w:r>
    </w:p>
    <w:p w:rsidR="00852237" w:rsidRPr="006A7AC1" w:rsidRDefault="00852237" w:rsidP="001C6510">
      <w:pPr>
        <w:jc w:val="both"/>
        <w:rPr>
          <w:lang w:val="kk-KZ"/>
        </w:rPr>
      </w:pPr>
    </w:p>
    <w:p w:rsidR="00852237" w:rsidRPr="006A7AC1" w:rsidRDefault="00852237" w:rsidP="00FC7372">
      <w:pPr>
        <w:tabs>
          <w:tab w:val="left" w:pos="2679"/>
        </w:tabs>
        <w:rPr>
          <w:lang w:val="kk-KZ"/>
        </w:rPr>
      </w:pPr>
      <w:r w:rsidRPr="006A7AC1">
        <w:rPr>
          <w:b/>
          <w:lang w:val="kk-KZ"/>
        </w:rPr>
        <w:t xml:space="preserve">Ведущий 2: </w:t>
      </w:r>
      <w:r w:rsidRPr="006A7AC1">
        <w:rPr>
          <w:lang w:val="kk-KZ"/>
        </w:rPr>
        <w:t>Прошу первокурсников встать.</w:t>
      </w:r>
    </w:p>
    <w:p w:rsidR="00852237" w:rsidRPr="006A7AC1" w:rsidRDefault="00852237" w:rsidP="00FC7372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>Время нелегкое нынче настало.</w:t>
      </w:r>
    </w:p>
    <w:p w:rsidR="00852237" w:rsidRPr="006A7AC1" w:rsidRDefault="00852237" w:rsidP="00FC7372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>Новости мы узнаем из газет.</w:t>
      </w:r>
    </w:p>
    <w:p w:rsidR="00852237" w:rsidRPr="006A7AC1" w:rsidRDefault="00852237" w:rsidP="00FC7372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>Пусть вы ребята в добавок что надо,</w:t>
      </w:r>
    </w:p>
    <w:p w:rsidR="00852237" w:rsidRPr="006A7AC1" w:rsidRDefault="00852237" w:rsidP="00FC7372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>Помните старших студентов совет:</w:t>
      </w:r>
    </w:p>
    <w:p w:rsidR="00852237" w:rsidRPr="006A7AC1" w:rsidRDefault="00852237" w:rsidP="00FC7372">
      <w:pPr>
        <w:tabs>
          <w:tab w:val="left" w:pos="2679"/>
        </w:tabs>
        <w:rPr>
          <w:lang w:val="kk-KZ"/>
        </w:rPr>
      </w:pPr>
    </w:p>
    <w:p w:rsidR="00852237" w:rsidRPr="006A7AC1" w:rsidRDefault="00852237" w:rsidP="00FC7372">
      <w:pPr>
        <w:rPr>
          <w:b/>
          <w:lang w:val="kk-KZ"/>
        </w:rPr>
      </w:pPr>
      <w:r w:rsidRPr="006A7AC1">
        <w:rPr>
          <w:b/>
          <w:lang w:val="kk-KZ"/>
        </w:rPr>
        <w:t xml:space="preserve">Ведущий 1: </w:t>
      </w:r>
      <w:r w:rsidRPr="006A7AC1">
        <w:rPr>
          <w:lang w:val="kk-KZ"/>
        </w:rPr>
        <w:t>Олар</w:t>
      </w:r>
      <w:r w:rsidRPr="006A7AC1">
        <w:rPr>
          <w:b/>
          <w:lang w:val="kk-KZ"/>
        </w:rPr>
        <w:t>: Бакеш Ердаулет, Пастушенко Сергей.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</w:p>
    <w:p w:rsidR="00852237" w:rsidRPr="006A7AC1" w:rsidRDefault="00852237" w:rsidP="00F315AC">
      <w:pPr>
        <w:tabs>
          <w:tab w:val="left" w:pos="2679"/>
        </w:tabs>
        <w:jc w:val="center"/>
        <w:rPr>
          <w:b/>
          <w:lang w:val="kk-KZ"/>
        </w:rPr>
      </w:pPr>
      <w:r w:rsidRPr="006A7AC1">
        <w:rPr>
          <w:b/>
          <w:lang w:val="kk-KZ"/>
        </w:rPr>
        <w:t>Ант: (Бакеш Ердаулет, Кубетаев Усен</w:t>
      </w:r>
      <w:r w:rsidRPr="006A7AC1">
        <w:rPr>
          <w:lang w:val="kk-KZ"/>
        </w:rPr>
        <w:t>)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>Біз жаңадан келген 1 курс студенттері осы салтанатты күні ант етеміз: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 xml:space="preserve">Колледжге ешқашанда сабақ оқымай келмейміз   </w:t>
      </w:r>
      <w:r w:rsidRPr="006A7AC1">
        <w:rPr>
          <w:b/>
          <w:lang w:val="kk-KZ"/>
        </w:rPr>
        <w:t>ант етеміз!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>Лас қолдарымызбен кітаптарды ашпаймыз</w:t>
      </w:r>
      <w:r w:rsidRPr="006A7AC1">
        <w:rPr>
          <w:b/>
          <w:lang w:val="kk-KZ"/>
        </w:rPr>
        <w:t xml:space="preserve">  ант етеміз!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>Сағыз шайнап тұрып, оқытушылармен амандаспаймыз</w:t>
      </w:r>
      <w:r w:rsidRPr="006A7AC1">
        <w:rPr>
          <w:b/>
          <w:lang w:val="kk-KZ"/>
        </w:rPr>
        <w:t xml:space="preserve">  ант етеміз!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>Оқытушылардың өсиеттерін босқа тастамаймыз</w:t>
      </w:r>
      <w:r w:rsidRPr="006A7AC1">
        <w:rPr>
          <w:b/>
          <w:lang w:val="kk-KZ"/>
        </w:rPr>
        <w:t xml:space="preserve">  ант етеміз! 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>Қанағатсыз бағалармен семестрді аяқтамаймыз</w:t>
      </w:r>
      <w:r w:rsidRPr="006A7AC1">
        <w:rPr>
          <w:b/>
          <w:lang w:val="kk-KZ"/>
        </w:rPr>
        <w:t xml:space="preserve">  ант етеміз!</w:t>
      </w:r>
    </w:p>
    <w:p w:rsidR="00852237" w:rsidRPr="006A7AC1" w:rsidRDefault="00852237" w:rsidP="00240015">
      <w:pPr>
        <w:tabs>
          <w:tab w:val="left" w:pos="2679"/>
        </w:tabs>
        <w:rPr>
          <w:b/>
          <w:lang w:val="kk-KZ"/>
        </w:rPr>
      </w:pPr>
      <w:r w:rsidRPr="006A7AC1">
        <w:rPr>
          <w:b/>
          <w:lang w:val="kk-KZ"/>
        </w:rPr>
        <w:t>Ант етеміз! Ант етеміз! Ант етеміз!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</w:p>
    <w:p w:rsidR="00852237" w:rsidRPr="006A7AC1" w:rsidRDefault="00852237" w:rsidP="00BE72A5">
      <w:pPr>
        <w:jc w:val="center"/>
        <w:rPr>
          <w:lang w:val="kk-KZ"/>
        </w:rPr>
      </w:pPr>
      <w:r w:rsidRPr="006A7AC1">
        <w:rPr>
          <w:b/>
          <w:lang w:val="kk-KZ"/>
        </w:rPr>
        <w:t>Клятва первокурсников:</w:t>
      </w:r>
      <w:r w:rsidRPr="006A7AC1">
        <w:rPr>
          <w:lang w:val="kk-KZ"/>
        </w:rPr>
        <w:t xml:space="preserve"> (</w:t>
      </w:r>
      <w:r w:rsidRPr="006A7AC1">
        <w:rPr>
          <w:b/>
          <w:lang w:val="kk-KZ"/>
        </w:rPr>
        <w:t>Пастушенко Сергей</w:t>
      </w:r>
      <w:r w:rsidRPr="006A7AC1">
        <w:rPr>
          <w:lang w:val="kk-KZ"/>
        </w:rPr>
        <w:t>)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>Мы студенты нового набора, сегодня в день посвящения торжественно клянемся: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 xml:space="preserve">Никогда не ходить в колледж (с не выученными уроками)  </w:t>
      </w:r>
      <w:r w:rsidRPr="006A7AC1">
        <w:rPr>
          <w:b/>
          <w:lang w:val="kk-KZ"/>
        </w:rPr>
        <w:t>Клянемся!</w:t>
      </w:r>
    </w:p>
    <w:p w:rsidR="00852237" w:rsidRPr="006A7AC1" w:rsidRDefault="00852237" w:rsidP="00240015">
      <w:pPr>
        <w:tabs>
          <w:tab w:val="left" w:pos="2679"/>
        </w:tabs>
        <w:rPr>
          <w:b/>
          <w:lang w:val="kk-KZ"/>
        </w:rPr>
      </w:pPr>
      <w:r w:rsidRPr="006A7AC1">
        <w:rPr>
          <w:lang w:val="kk-KZ"/>
        </w:rPr>
        <w:t xml:space="preserve">Никогда не открывать учебники (грязными руками) </w:t>
      </w:r>
      <w:r w:rsidRPr="006A7AC1">
        <w:rPr>
          <w:b/>
          <w:lang w:val="kk-KZ"/>
        </w:rPr>
        <w:t>Клянемся!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 xml:space="preserve">Никогда не здороваться с преподавателями (набив рот жвачкой) </w:t>
      </w:r>
      <w:r w:rsidRPr="006A7AC1">
        <w:rPr>
          <w:b/>
          <w:lang w:val="kk-KZ"/>
        </w:rPr>
        <w:t>Клянемся!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 xml:space="preserve">Никогда не слушать преподавателей (в пол-уха) </w:t>
      </w:r>
      <w:r w:rsidRPr="006A7AC1">
        <w:rPr>
          <w:b/>
          <w:lang w:val="kk-KZ"/>
        </w:rPr>
        <w:t>Клянемся!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  <w:r w:rsidRPr="006A7AC1">
        <w:rPr>
          <w:lang w:val="kk-KZ"/>
        </w:rPr>
        <w:t xml:space="preserve">Никогда не заканчивать семестр (с плохими оценками) </w:t>
      </w:r>
      <w:r w:rsidRPr="006A7AC1">
        <w:rPr>
          <w:b/>
          <w:lang w:val="kk-KZ"/>
        </w:rPr>
        <w:t>Клянемся!</w:t>
      </w:r>
    </w:p>
    <w:p w:rsidR="00852237" w:rsidRPr="006A7AC1" w:rsidRDefault="00852237" w:rsidP="00240015">
      <w:pPr>
        <w:tabs>
          <w:tab w:val="left" w:pos="2679"/>
        </w:tabs>
        <w:rPr>
          <w:b/>
          <w:lang w:val="kk-KZ"/>
        </w:rPr>
      </w:pPr>
      <w:r w:rsidRPr="006A7AC1">
        <w:rPr>
          <w:b/>
          <w:lang w:val="kk-KZ"/>
        </w:rPr>
        <w:t>Клянемся! Клянемся! Клянемся!</w:t>
      </w:r>
    </w:p>
    <w:p w:rsidR="00852237" w:rsidRPr="006A7AC1" w:rsidRDefault="00852237" w:rsidP="00240015">
      <w:pPr>
        <w:tabs>
          <w:tab w:val="left" w:pos="2679"/>
        </w:tabs>
        <w:rPr>
          <w:b/>
          <w:lang w:val="kk-KZ"/>
        </w:rPr>
      </w:pP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  <w:r w:rsidRPr="006A7AC1">
        <w:rPr>
          <w:b/>
          <w:lang w:val="kk-KZ"/>
        </w:rPr>
        <w:t xml:space="preserve">Ведущий 2: </w:t>
      </w:r>
      <w:r w:rsidRPr="006A7AC1">
        <w:rPr>
          <w:lang w:val="kk-KZ"/>
        </w:rPr>
        <w:t>Для вручения профсоюзных билетов приглашается заместитель председателя студентческого профкома Дуйсеков Абай Хасенович.</w:t>
      </w:r>
    </w:p>
    <w:p w:rsidR="00852237" w:rsidRPr="006A7AC1" w:rsidRDefault="00852237" w:rsidP="00240015">
      <w:pPr>
        <w:tabs>
          <w:tab w:val="left" w:pos="2679"/>
        </w:tabs>
        <w:rPr>
          <w:lang w:val="kk-KZ"/>
        </w:rPr>
      </w:pPr>
    </w:p>
    <w:p w:rsidR="00852237" w:rsidRPr="006A7AC1" w:rsidRDefault="00852237" w:rsidP="00AA1927">
      <w:pPr>
        <w:jc w:val="center"/>
        <w:rPr>
          <w:b/>
          <w:color w:val="000000"/>
          <w:lang w:val="kk-KZ"/>
        </w:rPr>
      </w:pPr>
      <w:r w:rsidRPr="006A7AC1">
        <w:rPr>
          <w:b/>
          <w:color w:val="000000"/>
          <w:lang w:val="kk-KZ"/>
        </w:rPr>
        <w:t>Песня в исполнении группа МСХ-ПО-3К-14, МСХ-ПО-2К-14</w:t>
      </w:r>
    </w:p>
    <w:p w:rsidR="00852237" w:rsidRPr="006A7AC1" w:rsidRDefault="00852237" w:rsidP="00240015">
      <w:pPr>
        <w:tabs>
          <w:tab w:val="left" w:pos="2679"/>
        </w:tabs>
        <w:rPr>
          <w:b/>
          <w:color w:val="000000"/>
          <w:lang w:val="kk-KZ"/>
        </w:rPr>
      </w:pPr>
    </w:p>
    <w:p w:rsidR="00852237" w:rsidRPr="006A7AC1" w:rsidRDefault="00852237" w:rsidP="00240015">
      <w:pPr>
        <w:tabs>
          <w:tab w:val="left" w:pos="2679"/>
        </w:tabs>
        <w:rPr>
          <w:b/>
          <w:lang w:val="kk-KZ"/>
        </w:rPr>
      </w:pPr>
      <w:r w:rsidRPr="006A7AC1">
        <w:rPr>
          <w:b/>
          <w:lang w:val="kk-KZ"/>
        </w:rPr>
        <w:t xml:space="preserve">Ведущий 1: </w:t>
      </w:r>
      <w:r w:rsidRPr="006A7AC1">
        <w:rPr>
          <w:lang w:val="kk-KZ"/>
        </w:rPr>
        <w:t>Осыменен біздің кеш тамамдап келеді. Келесі ретте кездескенше, достар!</w:t>
      </w:r>
    </w:p>
    <w:p w:rsidR="00852237" w:rsidRPr="006A7AC1" w:rsidRDefault="00852237" w:rsidP="001C6510">
      <w:pPr>
        <w:tabs>
          <w:tab w:val="left" w:pos="2679"/>
        </w:tabs>
        <w:jc w:val="both"/>
        <w:rPr>
          <w:lang w:val="kk-KZ"/>
        </w:rPr>
      </w:pPr>
      <w:r w:rsidRPr="006A7AC1">
        <w:rPr>
          <w:b/>
          <w:lang w:val="kk-KZ"/>
        </w:rPr>
        <w:t>Ведущий 2:</w:t>
      </w:r>
      <w:r w:rsidRPr="006A7AC1">
        <w:rPr>
          <w:lang w:val="kk-KZ"/>
        </w:rPr>
        <w:t xml:space="preserve"> Досвидания, дорогие первокурсники! Мы еще не раз встретимся с вами  в этом зале! Желаем вам поменьше прогулов, побольше отличных оценок и активной студенческой жизни!</w:t>
      </w:r>
    </w:p>
    <w:p w:rsidR="00852237" w:rsidRPr="006A7AC1" w:rsidRDefault="00852237">
      <w:pPr>
        <w:rPr>
          <w:b/>
          <w:lang w:val="kk-KZ"/>
        </w:rPr>
      </w:pPr>
      <w:r w:rsidRPr="006A7AC1">
        <w:rPr>
          <w:b/>
          <w:lang w:val="kk-KZ"/>
        </w:rPr>
        <w:t xml:space="preserve"> </w:t>
      </w:r>
    </w:p>
    <w:p w:rsidR="00852237" w:rsidRPr="006A7AC1" w:rsidRDefault="00852237">
      <w:pPr>
        <w:rPr>
          <w:lang w:val="kk-KZ"/>
        </w:rPr>
      </w:pPr>
    </w:p>
    <w:p w:rsidR="00852237" w:rsidRPr="006A7AC1" w:rsidRDefault="00852237">
      <w:pPr>
        <w:rPr>
          <w:lang w:val="kk-KZ"/>
        </w:rPr>
      </w:pPr>
    </w:p>
    <w:p w:rsidR="00852237" w:rsidRPr="006A7AC1" w:rsidRDefault="00852237">
      <w:pPr>
        <w:rPr>
          <w:lang w:val="kk-KZ"/>
        </w:rPr>
      </w:pPr>
      <w:r w:rsidRPr="006A7AC1">
        <w:rPr>
          <w:lang w:val="kk-KZ"/>
        </w:rPr>
        <w:t>Оқытушылар:</w:t>
      </w:r>
    </w:p>
    <w:p w:rsidR="00852237" w:rsidRPr="006A7AC1" w:rsidRDefault="00852237">
      <w:r w:rsidRPr="006A7AC1">
        <w:rPr>
          <w:lang w:val="kk-KZ"/>
        </w:rPr>
        <w:t>Преподаватель:</w:t>
      </w:r>
      <w:r>
        <w:t xml:space="preserve"> </w:t>
      </w:r>
      <w:r w:rsidRPr="006A7AC1">
        <w:t>А.Жаксыбаева</w:t>
      </w: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lang w:val="kk-KZ"/>
        </w:rPr>
      </w:pPr>
      <w:r>
        <w:rPr>
          <w:lang w:val="kk-KZ"/>
        </w:rPr>
        <w:t xml:space="preserve"> </w:t>
      </w: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 w:rsidP="006B4807">
      <w:pPr>
        <w:jc w:val="center"/>
        <w:rPr>
          <w:b/>
          <w:lang w:val="kk-KZ"/>
        </w:rPr>
      </w:pPr>
      <w:r w:rsidRPr="006A7AC1">
        <w:rPr>
          <w:b/>
          <w:lang w:val="kk-KZ"/>
        </w:rPr>
        <w:t xml:space="preserve"> СТАНЦИИ</w:t>
      </w:r>
    </w:p>
    <w:p w:rsidR="00852237" w:rsidRPr="006A7AC1" w:rsidRDefault="00852237" w:rsidP="006B4807">
      <w:pPr>
        <w:jc w:val="center"/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  <w:r w:rsidRPr="006A7AC1">
        <w:rPr>
          <w:b/>
          <w:lang w:val="kk-KZ"/>
        </w:rPr>
        <w:t>1- Станция: «Общежитие» , кабинет №</w:t>
      </w:r>
    </w:p>
    <w:p w:rsidR="00852237" w:rsidRPr="006A7AC1" w:rsidRDefault="00852237">
      <w:pPr>
        <w:rPr>
          <w:b/>
          <w:lang w:val="kk-KZ"/>
        </w:rPr>
      </w:pPr>
      <w:r w:rsidRPr="006A7AC1">
        <w:rPr>
          <w:b/>
          <w:lang w:val="kk-KZ"/>
        </w:rPr>
        <w:t xml:space="preserve">Сценка про жизнь общежитие </w:t>
      </w: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  <w:r w:rsidRPr="006A7AC1">
        <w:rPr>
          <w:b/>
          <w:lang w:val="kk-KZ"/>
        </w:rPr>
        <w:t>2-Станция: «Учебные мастерские»</w:t>
      </w:r>
    </w:p>
    <w:p w:rsidR="00852237" w:rsidRPr="006A7AC1" w:rsidRDefault="00852237">
      <w:pPr>
        <w:rPr>
          <w:b/>
          <w:lang w:val="kk-KZ"/>
        </w:rPr>
      </w:pPr>
      <w:r w:rsidRPr="006A7AC1">
        <w:rPr>
          <w:b/>
          <w:lang w:val="kk-KZ"/>
        </w:rPr>
        <w:t>Веселый старт и правила дорожного движения.</w:t>
      </w: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</w:p>
    <w:p w:rsidR="00852237" w:rsidRPr="006A7AC1" w:rsidRDefault="00852237">
      <w:pPr>
        <w:rPr>
          <w:b/>
          <w:lang w:val="kk-KZ"/>
        </w:rPr>
      </w:pPr>
      <w:r w:rsidRPr="006A7AC1">
        <w:rPr>
          <w:b/>
          <w:lang w:val="kk-KZ"/>
        </w:rPr>
        <w:t>3- Станция: «Эмблема»</w:t>
      </w:r>
    </w:p>
    <w:p w:rsidR="00852237" w:rsidRPr="006A7AC1" w:rsidRDefault="00852237">
      <w:pPr>
        <w:rPr>
          <w:b/>
          <w:lang w:val="kk-KZ"/>
        </w:rPr>
      </w:pPr>
      <w:r w:rsidRPr="006A7AC1">
        <w:rPr>
          <w:b/>
          <w:lang w:val="kk-KZ"/>
        </w:rPr>
        <w:t>Исскуство.</w:t>
      </w:r>
    </w:p>
    <w:p w:rsidR="00852237" w:rsidRPr="006A7AC1" w:rsidRDefault="00852237">
      <w:pPr>
        <w:rPr>
          <w:b/>
          <w:lang w:val="kk-KZ"/>
        </w:rPr>
      </w:pPr>
    </w:p>
    <w:sectPr w:rsidR="00852237" w:rsidRPr="006A7AC1" w:rsidSect="00BE72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50F"/>
    <w:multiLevelType w:val="hybridMultilevel"/>
    <w:tmpl w:val="D1A2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926B1"/>
    <w:multiLevelType w:val="hybridMultilevel"/>
    <w:tmpl w:val="0514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85F"/>
    <w:rsid w:val="00022462"/>
    <w:rsid w:val="00031701"/>
    <w:rsid w:val="00115D38"/>
    <w:rsid w:val="0013132E"/>
    <w:rsid w:val="00133837"/>
    <w:rsid w:val="001B28D4"/>
    <w:rsid w:val="001C6510"/>
    <w:rsid w:val="001D2F75"/>
    <w:rsid w:val="0020238E"/>
    <w:rsid w:val="00224D17"/>
    <w:rsid w:val="002377FC"/>
    <w:rsid w:val="00240015"/>
    <w:rsid w:val="00243D8F"/>
    <w:rsid w:val="002911A7"/>
    <w:rsid w:val="002E33D9"/>
    <w:rsid w:val="00333183"/>
    <w:rsid w:val="00340D18"/>
    <w:rsid w:val="003417D8"/>
    <w:rsid w:val="003735A1"/>
    <w:rsid w:val="003A74E5"/>
    <w:rsid w:val="00401ECF"/>
    <w:rsid w:val="004037C5"/>
    <w:rsid w:val="0048353E"/>
    <w:rsid w:val="005103DE"/>
    <w:rsid w:val="00546677"/>
    <w:rsid w:val="0057306A"/>
    <w:rsid w:val="005A6C38"/>
    <w:rsid w:val="005D0E51"/>
    <w:rsid w:val="005F50F8"/>
    <w:rsid w:val="006053CF"/>
    <w:rsid w:val="00642CB8"/>
    <w:rsid w:val="00643003"/>
    <w:rsid w:val="00660409"/>
    <w:rsid w:val="0068185F"/>
    <w:rsid w:val="006A7AC1"/>
    <w:rsid w:val="006B4807"/>
    <w:rsid w:val="006C7235"/>
    <w:rsid w:val="006E4778"/>
    <w:rsid w:val="007213AC"/>
    <w:rsid w:val="00731028"/>
    <w:rsid w:val="0073159B"/>
    <w:rsid w:val="00752D9E"/>
    <w:rsid w:val="007C43A1"/>
    <w:rsid w:val="008020EE"/>
    <w:rsid w:val="00852237"/>
    <w:rsid w:val="008A58E7"/>
    <w:rsid w:val="008D4B60"/>
    <w:rsid w:val="0095325D"/>
    <w:rsid w:val="0097019D"/>
    <w:rsid w:val="009920BD"/>
    <w:rsid w:val="009B3EA0"/>
    <w:rsid w:val="009C2687"/>
    <w:rsid w:val="009D309E"/>
    <w:rsid w:val="00A658E9"/>
    <w:rsid w:val="00AA1927"/>
    <w:rsid w:val="00AB4259"/>
    <w:rsid w:val="00B20297"/>
    <w:rsid w:val="00B20DBC"/>
    <w:rsid w:val="00B45A3F"/>
    <w:rsid w:val="00B6328C"/>
    <w:rsid w:val="00B95F66"/>
    <w:rsid w:val="00BA39A5"/>
    <w:rsid w:val="00BA3F36"/>
    <w:rsid w:val="00BB6599"/>
    <w:rsid w:val="00BD4033"/>
    <w:rsid w:val="00BE3953"/>
    <w:rsid w:val="00BE72A5"/>
    <w:rsid w:val="00C11ADD"/>
    <w:rsid w:val="00C32DED"/>
    <w:rsid w:val="00C438F9"/>
    <w:rsid w:val="00C5739F"/>
    <w:rsid w:val="00C956A8"/>
    <w:rsid w:val="00D3021C"/>
    <w:rsid w:val="00D50A69"/>
    <w:rsid w:val="00D56B7E"/>
    <w:rsid w:val="00D764C5"/>
    <w:rsid w:val="00D76657"/>
    <w:rsid w:val="00D83F8F"/>
    <w:rsid w:val="00D905AC"/>
    <w:rsid w:val="00DD337C"/>
    <w:rsid w:val="00DF52C0"/>
    <w:rsid w:val="00E64E27"/>
    <w:rsid w:val="00E93BC5"/>
    <w:rsid w:val="00F11011"/>
    <w:rsid w:val="00F315AC"/>
    <w:rsid w:val="00F72DB0"/>
    <w:rsid w:val="00F90FD0"/>
    <w:rsid w:val="00F9552C"/>
    <w:rsid w:val="00FA3235"/>
    <w:rsid w:val="00FA52DA"/>
    <w:rsid w:val="00FC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5</Pages>
  <Words>1355</Words>
  <Characters>7726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«Костанайский индустриально-педагогический колледж»</dc:title>
  <dc:subject/>
  <dc:creator>Loner-XP</dc:creator>
  <cp:keywords/>
  <dc:description/>
  <cp:lastModifiedBy>Loner-XP</cp:lastModifiedBy>
  <cp:revision>11</cp:revision>
  <cp:lastPrinted>2015-10-22T03:03:00Z</cp:lastPrinted>
  <dcterms:created xsi:type="dcterms:W3CDTF">2015-10-16T20:15:00Z</dcterms:created>
  <dcterms:modified xsi:type="dcterms:W3CDTF">2017-11-03T07:08:00Z</dcterms:modified>
</cp:coreProperties>
</file>