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92" w:rsidRPr="003E0DE5" w:rsidRDefault="008A6E92" w:rsidP="00125365">
      <w:pPr>
        <w:rPr>
          <w:rFonts w:ascii="Times New Roman" w:hAnsi="Times New Roman"/>
          <w:color w:val="000000"/>
          <w:lang w:val="kk-KZ"/>
        </w:rPr>
      </w:pPr>
    </w:p>
    <w:p w:rsidR="008A6E92" w:rsidRPr="003E0DE5" w:rsidRDefault="008A6E92" w:rsidP="00B17BB5">
      <w:pPr>
        <w:jc w:val="center"/>
        <w:rPr>
          <w:rFonts w:ascii="Times New Roman" w:hAnsi="Times New Roman"/>
          <w:color w:val="000000"/>
          <w:lang w:val="kk-KZ"/>
        </w:rPr>
      </w:pPr>
      <w:r>
        <w:rPr>
          <w:rFonts w:ascii="Times New Roman" w:hAnsi="Times New Roman"/>
          <w:color w:val="000000"/>
          <w:lang w:val="kk-KZ"/>
        </w:rPr>
        <w:t>Сыныптан тыс ісшара әзірлемесі</w:t>
      </w:r>
    </w:p>
    <w:p w:rsidR="008A6E92" w:rsidRDefault="008A6E92" w:rsidP="00B17BB5">
      <w:pPr>
        <w:jc w:val="center"/>
        <w:rPr>
          <w:rFonts w:ascii="Times New Roman" w:hAnsi="Times New Roman"/>
          <w:color w:val="000000"/>
          <w:lang w:val="kk-KZ"/>
        </w:rPr>
      </w:pPr>
      <w:r w:rsidRPr="00034FD8">
        <w:rPr>
          <w:rFonts w:ascii="Arial" w:hAnsi="Arial" w:cs="Arial"/>
          <w:caps/>
          <w:color w:val="000000"/>
          <w:sz w:val="16"/>
          <w:lang w:val="kk-KZ"/>
        </w:rPr>
        <w:t>"</w:t>
      </w:r>
      <w:r>
        <w:rPr>
          <w:rFonts w:ascii="Times New Roman" w:hAnsi="Times New Roman"/>
          <w:color w:val="000000"/>
          <w:lang w:val="kk-KZ"/>
        </w:rPr>
        <w:t>«</w:t>
      </w:r>
      <w:r w:rsidRPr="003E0DE5">
        <w:rPr>
          <w:rFonts w:ascii="Times New Roman" w:hAnsi="Times New Roman"/>
          <w:color w:val="000000"/>
          <w:lang w:val="kk-KZ"/>
        </w:rPr>
        <w:t>Жерге орналастырушылық</w:t>
      </w:r>
      <w:r>
        <w:rPr>
          <w:rFonts w:ascii="Times New Roman" w:hAnsi="Times New Roman"/>
          <w:color w:val="000000"/>
          <w:lang w:val="kk-KZ"/>
        </w:rPr>
        <w:t xml:space="preserve"> - 2014</w:t>
      </w:r>
      <w:r w:rsidRPr="00034FD8">
        <w:rPr>
          <w:rFonts w:ascii="Times New Roman" w:hAnsi="Times New Roman"/>
          <w:color w:val="000000"/>
          <w:lang w:val="kk-KZ"/>
        </w:rPr>
        <w:t>»</w:t>
      </w:r>
      <w:r>
        <w:rPr>
          <w:rFonts w:ascii="Times New Roman" w:hAnsi="Times New Roman"/>
          <w:color w:val="000000"/>
          <w:lang w:val="kk-KZ"/>
        </w:rPr>
        <w:t xml:space="preserve"> экологиялық сайысы</w:t>
      </w:r>
    </w:p>
    <w:p w:rsidR="008A6E92" w:rsidRPr="003E0DE5" w:rsidRDefault="008A6E92" w:rsidP="00DA6EDF">
      <w:pPr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Методическая разработка внеклассного мероприятия</w:t>
      </w:r>
    </w:p>
    <w:p w:rsidR="008A6E92" w:rsidRPr="00896181" w:rsidRDefault="008A6E92" w:rsidP="00DA6EDF">
      <w:pPr>
        <w:jc w:val="center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Экологический ко</w:t>
      </w:r>
      <w:r>
        <w:rPr>
          <w:rFonts w:ascii="Times New Roman" w:hAnsi="Times New Roman"/>
          <w:sz w:val="24"/>
          <w:szCs w:val="24"/>
        </w:rPr>
        <w:t>нкурс «Землеустроитель-2014 года</w:t>
      </w:r>
      <w:r w:rsidRPr="00896181">
        <w:rPr>
          <w:rFonts w:ascii="Times New Roman" w:hAnsi="Times New Roman"/>
          <w:sz w:val="24"/>
          <w:szCs w:val="24"/>
        </w:rPr>
        <w:t>»</w:t>
      </w:r>
    </w:p>
    <w:p w:rsidR="008A6E92" w:rsidRPr="00A46A6D" w:rsidRDefault="008A6E92" w:rsidP="00FB2F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  <w:u w:val="single"/>
        </w:rPr>
        <w:t>Аннотация</w:t>
      </w:r>
      <w:r w:rsidRPr="00896181">
        <w:rPr>
          <w:rFonts w:ascii="Times New Roman" w:hAnsi="Times New Roman"/>
          <w:sz w:val="24"/>
          <w:szCs w:val="24"/>
        </w:rPr>
        <w:t> 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  <w:u w:val="single"/>
        </w:rPr>
        <w:t>Колледж</w:t>
      </w:r>
      <w:r w:rsidRPr="00896181">
        <w:rPr>
          <w:rFonts w:ascii="Times New Roman" w:hAnsi="Times New Roman"/>
          <w:sz w:val="24"/>
          <w:szCs w:val="24"/>
        </w:rPr>
        <w:t xml:space="preserve"> – это не только учебное заведение, в котором студенты получают знания. Колледж - это коллектив, в котором протекает важная для формирующегося человека часть жизни. Студенческая жизнь и учеба в колледже является залогом дальнейшего развития каждого студента как человека и будущего специалиста. Экологический конкурс «Землеустроитель-2014 года» является внеклассным мероприятием, проводится  в </w:t>
      </w:r>
      <w:r>
        <w:rPr>
          <w:rFonts w:ascii="Times New Roman" w:hAnsi="Times New Roman"/>
          <w:sz w:val="24"/>
          <w:szCs w:val="24"/>
        </w:rPr>
        <w:t xml:space="preserve"> шесть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этапов</w:t>
      </w:r>
      <w:r w:rsidRPr="00896181">
        <w:rPr>
          <w:rFonts w:ascii="Times New Roman" w:hAnsi="Times New Roman"/>
          <w:sz w:val="24"/>
          <w:szCs w:val="24"/>
        </w:rPr>
        <w:t xml:space="preserve">. </w:t>
      </w:r>
    </w:p>
    <w:p w:rsidR="008A6E92" w:rsidRPr="001E7133" w:rsidRDefault="008A6E92" w:rsidP="001E7133">
      <w:pPr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  <w:u w:val="single"/>
        </w:rPr>
        <w:t>Цель мероприятия: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br/>
        <w:t>Формирование у студентов активной творческой жизненной позиции, осознания важности и значимости выбранной профессии, воспитание казахстанского патриотизма, воспитание любви к природе, Родине, формирование творческого подхода к решению экологических проблем.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  <w:u w:val="single"/>
        </w:rPr>
        <w:t>Задачи:</w:t>
      </w:r>
      <w:r w:rsidRPr="00896181">
        <w:rPr>
          <w:rFonts w:ascii="Times New Roman" w:hAnsi="Times New Roman"/>
          <w:sz w:val="24"/>
          <w:szCs w:val="24"/>
        </w:rPr>
        <w:t xml:space="preserve"> </w:t>
      </w:r>
    </w:p>
    <w:p w:rsidR="008A6E92" w:rsidRPr="00896181" w:rsidRDefault="008A6E92" w:rsidP="005A1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Развить у студентов чувство гордости за свое учебное заведение и выбранную специальность; </w:t>
      </w:r>
    </w:p>
    <w:p w:rsidR="008A6E92" w:rsidRPr="00896181" w:rsidRDefault="008A6E92" w:rsidP="005A1AA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Развивать художественное </w:t>
      </w:r>
      <w:r>
        <w:rPr>
          <w:rFonts w:ascii="Times New Roman" w:hAnsi="Times New Roman"/>
          <w:sz w:val="24"/>
          <w:szCs w:val="24"/>
        </w:rPr>
        <w:t>восприятие и эстетический вкус.</w:t>
      </w:r>
    </w:p>
    <w:p w:rsidR="008A6E92" w:rsidRPr="00896181" w:rsidRDefault="008A6E92" w:rsidP="004377C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проведения</w:t>
      </w:r>
      <w:r w:rsidRPr="00896181">
        <w:rPr>
          <w:rFonts w:ascii="Times New Roman" w:hAnsi="Times New Roman"/>
          <w:sz w:val="24"/>
          <w:szCs w:val="24"/>
        </w:rPr>
        <w:t>: Экологическое ассорти.</w:t>
      </w:r>
    </w:p>
    <w:p w:rsidR="008A6E92" w:rsidRPr="00896181" w:rsidRDefault="008A6E92" w:rsidP="008E15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  <w:u w:val="single"/>
        </w:rPr>
        <w:t>Оборудование:</w:t>
      </w:r>
      <w:r w:rsidRPr="00896181">
        <w:rPr>
          <w:rFonts w:ascii="Times New Roman" w:hAnsi="Times New Roman"/>
          <w:sz w:val="24"/>
          <w:szCs w:val="24"/>
        </w:rPr>
        <w:t xml:space="preserve"> мультимедийный проектор, ноутбук. </w:t>
      </w:r>
    </w:p>
    <w:p w:rsidR="008A6E92" w:rsidRDefault="008A6E92" w:rsidP="002459C7">
      <w:pPr>
        <w:spacing w:after="0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  <w:u w:val="single"/>
        </w:rPr>
        <w:t xml:space="preserve">Реквизит: </w:t>
      </w:r>
      <w:r w:rsidRPr="00896181">
        <w:rPr>
          <w:rFonts w:ascii="Times New Roman" w:hAnsi="Times New Roman"/>
          <w:sz w:val="24"/>
          <w:szCs w:val="24"/>
        </w:rPr>
        <w:t xml:space="preserve"> Плакат: Экологический конкурс «Землеустроитель-2014года», </w:t>
      </w:r>
    </w:p>
    <w:p w:rsidR="008A6E92" w:rsidRPr="00896181" w:rsidRDefault="008A6E92" w:rsidP="002459C7">
      <w:pPr>
        <w:spacing w:after="0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Лозунг: «</w:t>
      </w:r>
      <w:r>
        <w:rPr>
          <w:rFonts w:ascii="Times New Roman" w:hAnsi="Times New Roman"/>
          <w:sz w:val="24"/>
          <w:szCs w:val="24"/>
        </w:rPr>
        <w:t>Земля - наш дом, береги всё в нем.</w:t>
      </w:r>
      <w:r w:rsidRPr="00896181">
        <w:rPr>
          <w:rFonts w:ascii="Times New Roman" w:hAnsi="Times New Roman"/>
          <w:sz w:val="24"/>
          <w:szCs w:val="24"/>
        </w:rPr>
        <w:t>»</w:t>
      </w:r>
    </w:p>
    <w:p w:rsidR="008A6E92" w:rsidRPr="00E0299C" w:rsidRDefault="008A6E92" w:rsidP="00E0299C">
      <w:pPr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Табло для оценок жюри</w:t>
      </w:r>
      <w:r>
        <w:rPr>
          <w:rFonts w:ascii="Times New Roman" w:hAnsi="Times New Roman"/>
          <w:sz w:val="24"/>
          <w:szCs w:val="24"/>
        </w:rPr>
        <w:t>, реквизит для сценок, рисунки,</w:t>
      </w:r>
      <w:r w:rsidRPr="00896181">
        <w:rPr>
          <w:rFonts w:ascii="Times New Roman" w:hAnsi="Times New Roman"/>
          <w:sz w:val="24"/>
          <w:szCs w:val="24"/>
        </w:rPr>
        <w:t xml:space="preserve"> видеоролик  об  учебной практике, </w:t>
      </w:r>
      <w:r>
        <w:rPr>
          <w:rFonts w:ascii="Times New Roman" w:hAnsi="Times New Roman"/>
          <w:sz w:val="24"/>
          <w:szCs w:val="24"/>
        </w:rPr>
        <w:t>заставки,</w:t>
      </w:r>
      <w:r w:rsidRPr="00896181">
        <w:rPr>
          <w:rFonts w:ascii="Times New Roman" w:hAnsi="Times New Roman"/>
          <w:sz w:val="24"/>
          <w:szCs w:val="24"/>
        </w:rPr>
        <w:t xml:space="preserve">  фонограммы. </w:t>
      </w:r>
    </w:p>
    <w:p w:rsidR="008A6E92" w:rsidRPr="00896181" w:rsidRDefault="008A6E92" w:rsidP="00A46A6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96181">
        <w:rPr>
          <w:rFonts w:ascii="Times New Roman" w:hAnsi="Times New Roman"/>
          <w:bCs/>
          <w:sz w:val="24"/>
          <w:szCs w:val="24"/>
        </w:rPr>
        <w:t>Сценарий конкурса.</w:t>
      </w:r>
    </w:p>
    <w:p w:rsidR="008A6E92" w:rsidRPr="00896181" w:rsidRDefault="008A6E92" w:rsidP="008E1568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896181">
        <w:rPr>
          <w:rFonts w:ascii="Times New Roman" w:hAnsi="Times New Roman"/>
          <w:i/>
          <w:sz w:val="24"/>
          <w:szCs w:val="24"/>
        </w:rPr>
        <w:t>Звучит музыка, выходят преподаватели и приветствуют всех.</w:t>
      </w:r>
      <w:r w:rsidRPr="00896181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Коканов Ж.К</w:t>
      </w:r>
      <w:r w:rsidRPr="00896181">
        <w:rPr>
          <w:rFonts w:ascii="Times New Roman" w:hAnsi="Times New Roman"/>
          <w:sz w:val="24"/>
          <w:szCs w:val="24"/>
        </w:rPr>
        <w:t xml:space="preserve">: </w:t>
      </w:r>
      <w:r w:rsidRPr="00896181">
        <w:rPr>
          <w:rFonts w:ascii="Times New Roman" w:hAnsi="Times New Roman"/>
          <w:sz w:val="24"/>
          <w:szCs w:val="24"/>
          <w:lang w:val="kk-KZ"/>
        </w:rPr>
        <w:t>Сәлеметсіздер ме, құрметті достар!</w:t>
      </w:r>
      <w:r>
        <w:rPr>
          <w:rFonts w:ascii="Times New Roman" w:hAnsi="Times New Roman"/>
          <w:sz w:val="24"/>
          <w:szCs w:val="24"/>
          <w:lang w:val="kk-KZ"/>
        </w:rPr>
        <w:t xml:space="preserve"> Экологиялық сайысына қош келдіңіздер!</w:t>
      </w:r>
    </w:p>
    <w:p w:rsidR="008A6E92" w:rsidRPr="00896181" w:rsidRDefault="008A6E92" w:rsidP="004374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Зеркалий И.А.</w:t>
      </w:r>
      <w:r w:rsidRPr="00896181">
        <w:rPr>
          <w:rFonts w:ascii="Times New Roman" w:hAnsi="Times New Roman"/>
          <w:sz w:val="24"/>
          <w:szCs w:val="24"/>
        </w:rPr>
        <w:t xml:space="preserve">:  Дорогие друзья! Приветствуем вас на экологическом конкурсе </w:t>
      </w:r>
    </w:p>
    <w:p w:rsidR="008A6E92" w:rsidRPr="00896181" w:rsidRDefault="008A6E92" w:rsidP="00437429">
      <w:pPr>
        <w:spacing w:after="0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«Землеустроитель  2014 года »!</w:t>
      </w:r>
    </w:p>
    <w:p w:rsidR="008A6E92" w:rsidRPr="00896181" w:rsidRDefault="008A6E92" w:rsidP="009036F2">
      <w:pPr>
        <w:ind w:left="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Коканов Ж.К</w:t>
      </w:r>
      <w:r w:rsidRPr="00896181">
        <w:rPr>
          <w:rFonts w:ascii="Times New Roman" w:hAnsi="Times New Roman"/>
          <w:sz w:val="24"/>
          <w:szCs w:val="24"/>
        </w:rPr>
        <w:t>: Сегодня участники конкурса должны продемонстрировать знания по почвоведению, геодезии, проблемам экологии, понимание необходимости заботы о</w:t>
      </w:r>
      <w:r>
        <w:rPr>
          <w:rFonts w:ascii="Times New Roman" w:hAnsi="Times New Roman"/>
          <w:sz w:val="24"/>
          <w:szCs w:val="24"/>
        </w:rPr>
        <w:t>бо</w:t>
      </w:r>
      <w:r w:rsidRPr="00896181">
        <w:rPr>
          <w:rFonts w:ascii="Times New Roman" w:hAnsi="Times New Roman"/>
          <w:sz w:val="24"/>
          <w:szCs w:val="24"/>
        </w:rPr>
        <w:t xml:space="preserve"> всех живых существах.</w:t>
      </w:r>
    </w:p>
    <w:p w:rsidR="008A6E92" w:rsidRPr="00896181" w:rsidRDefault="008A6E92" w:rsidP="009036F2">
      <w:pPr>
        <w:ind w:left="75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    А сейчас о программе нашего </w:t>
      </w:r>
      <w:r w:rsidRPr="0084445D">
        <w:rPr>
          <w:rFonts w:ascii="Times New Roman" w:hAnsi="Times New Roman"/>
          <w:b/>
          <w:sz w:val="24"/>
          <w:szCs w:val="24"/>
        </w:rPr>
        <w:t>экологического ассорти</w:t>
      </w:r>
      <w:r w:rsidRPr="00896181">
        <w:rPr>
          <w:rFonts w:ascii="Times New Roman" w:hAnsi="Times New Roman"/>
          <w:sz w:val="24"/>
          <w:szCs w:val="24"/>
        </w:rPr>
        <w:t>, которое включает следующие тематические конкурсы: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«Расшифруй название команды</w:t>
      </w:r>
      <w:r w:rsidRPr="00896181">
        <w:rPr>
          <w:rFonts w:ascii="Times New Roman" w:hAnsi="Times New Roman"/>
          <w:sz w:val="24"/>
          <w:szCs w:val="24"/>
        </w:rPr>
        <w:t>» (домашнее задание).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«</w:t>
      </w:r>
      <w:r w:rsidRPr="00896181">
        <w:rPr>
          <w:rFonts w:ascii="Times New Roman" w:hAnsi="Times New Roman"/>
          <w:b/>
          <w:sz w:val="24"/>
          <w:szCs w:val="24"/>
        </w:rPr>
        <w:t>Разминка</w:t>
      </w:r>
      <w:r w:rsidRPr="00896181">
        <w:rPr>
          <w:rFonts w:ascii="Times New Roman" w:hAnsi="Times New Roman"/>
          <w:sz w:val="24"/>
          <w:szCs w:val="24"/>
        </w:rPr>
        <w:t>» (конкурс по геодезии и почвоведению).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«Что бы это значило?»</w:t>
      </w:r>
      <w:r w:rsidRPr="00896181">
        <w:rPr>
          <w:rFonts w:ascii="Times New Roman" w:hAnsi="Times New Roman"/>
          <w:sz w:val="24"/>
          <w:szCs w:val="24"/>
        </w:rPr>
        <w:t xml:space="preserve"> (домашнее задание).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«Экологические сценки</w:t>
      </w:r>
      <w:r w:rsidRPr="00896181">
        <w:rPr>
          <w:rFonts w:ascii="Times New Roman" w:hAnsi="Times New Roman"/>
          <w:sz w:val="24"/>
          <w:szCs w:val="24"/>
        </w:rPr>
        <w:t xml:space="preserve">» (домашнее задание). 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«Всё связано со всем»</w:t>
      </w:r>
      <w:r w:rsidRPr="0089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>(конкурс экологических ситуаций).</w:t>
      </w:r>
    </w:p>
    <w:p w:rsidR="008A6E92" w:rsidRPr="00896181" w:rsidRDefault="008A6E92" w:rsidP="009036F2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 xml:space="preserve">«Черный ящик» </w:t>
      </w:r>
      <w:r w:rsidRPr="00896181">
        <w:rPr>
          <w:rFonts w:ascii="Times New Roman" w:hAnsi="Times New Roman"/>
          <w:sz w:val="24"/>
          <w:szCs w:val="24"/>
        </w:rPr>
        <w:t>( конкурс капитанов</w:t>
      </w:r>
      <w:r>
        <w:rPr>
          <w:rFonts w:ascii="Times New Roman" w:hAnsi="Times New Roman"/>
          <w:sz w:val="24"/>
          <w:szCs w:val="24"/>
        </w:rPr>
        <w:t xml:space="preserve"> по почвоведению</w:t>
      </w:r>
      <w:r w:rsidRPr="00896181">
        <w:rPr>
          <w:rFonts w:ascii="Times New Roman" w:hAnsi="Times New Roman"/>
          <w:sz w:val="24"/>
          <w:szCs w:val="24"/>
        </w:rPr>
        <w:t>).</w:t>
      </w:r>
    </w:p>
    <w:p w:rsidR="008A6E92" w:rsidRPr="00896181" w:rsidRDefault="008A6E92" w:rsidP="00A46A6D">
      <w:pPr>
        <w:spacing w:after="0" w:line="240" w:lineRule="auto"/>
        <w:ind w:left="75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    В конкурсе принимают участие студенты отделения Землеустройство, группа ЗУ-13.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Участники проходят на сцену для представления.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Зеркалий И.А.</w:t>
      </w:r>
      <w:r w:rsidRPr="00896181">
        <w:rPr>
          <w:rFonts w:ascii="Times New Roman" w:hAnsi="Times New Roman"/>
          <w:sz w:val="24"/>
          <w:szCs w:val="24"/>
        </w:rPr>
        <w:t xml:space="preserve">:  </w:t>
      </w:r>
      <w:r w:rsidRPr="00896181">
        <w:rPr>
          <w:rFonts w:ascii="Times New Roman" w:hAnsi="Times New Roman"/>
          <w:sz w:val="24"/>
          <w:szCs w:val="24"/>
        </w:rPr>
        <w:br/>
        <w:t xml:space="preserve">Вот идут землеустроители </w:t>
      </w:r>
      <w:r w:rsidRPr="00896181">
        <w:rPr>
          <w:rFonts w:ascii="Times New Roman" w:hAnsi="Times New Roman"/>
          <w:sz w:val="24"/>
          <w:szCs w:val="24"/>
        </w:rPr>
        <w:br/>
        <w:t xml:space="preserve">Земельной реформы руководители! </w:t>
      </w:r>
      <w:r w:rsidRPr="00896181">
        <w:rPr>
          <w:rFonts w:ascii="Times New Roman" w:hAnsi="Times New Roman"/>
          <w:sz w:val="24"/>
          <w:szCs w:val="24"/>
        </w:rPr>
        <w:br/>
        <w:t xml:space="preserve">Вопросы аренды решают и даже </w:t>
      </w:r>
      <w:r w:rsidRPr="00896181">
        <w:rPr>
          <w:rFonts w:ascii="Times New Roman" w:hAnsi="Times New Roman"/>
          <w:sz w:val="24"/>
          <w:szCs w:val="24"/>
        </w:rPr>
        <w:br/>
        <w:t xml:space="preserve">Вопрос земельной купли - продажи! </w:t>
      </w:r>
      <w:r w:rsidRPr="00896181">
        <w:rPr>
          <w:rFonts w:ascii="Times New Roman" w:hAnsi="Times New Roman"/>
          <w:sz w:val="24"/>
          <w:szCs w:val="24"/>
        </w:rPr>
        <w:br/>
        <w:t>От Столыпина и до наших дней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br/>
        <w:t xml:space="preserve">Нет ничего, чем </w:t>
      </w:r>
      <w:r w:rsidRPr="00896181">
        <w:rPr>
          <w:rFonts w:ascii="Times New Roman" w:hAnsi="Times New Roman"/>
          <w:b/>
          <w:i/>
          <w:sz w:val="24"/>
          <w:szCs w:val="24"/>
        </w:rPr>
        <w:t xml:space="preserve">земля </w:t>
      </w:r>
      <w:r w:rsidRPr="00896181">
        <w:rPr>
          <w:rFonts w:ascii="Times New Roman" w:hAnsi="Times New Roman"/>
          <w:sz w:val="24"/>
          <w:szCs w:val="24"/>
        </w:rPr>
        <w:t xml:space="preserve">важней!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i/>
          <w:sz w:val="24"/>
          <w:szCs w:val="24"/>
        </w:rPr>
        <w:t xml:space="preserve">Студенты входят в аудиторию и исполняют песню </w:t>
      </w:r>
      <w:r w:rsidRPr="00896181">
        <w:rPr>
          <w:rFonts w:ascii="Times New Roman" w:hAnsi="Times New Roman"/>
          <w:b/>
          <w:sz w:val="24"/>
          <w:szCs w:val="24"/>
        </w:rPr>
        <w:t>( мотив «три танкиста)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Широка страна моя родная, </w:t>
      </w:r>
      <w:r w:rsidRPr="00896181">
        <w:rPr>
          <w:rFonts w:ascii="Times New Roman" w:hAnsi="Times New Roman"/>
          <w:sz w:val="24"/>
          <w:szCs w:val="24"/>
        </w:rPr>
        <w:br/>
        <w:t xml:space="preserve">Много в ней лесов, полей и рек. </w:t>
      </w:r>
      <w:r w:rsidRPr="00896181">
        <w:rPr>
          <w:rFonts w:ascii="Times New Roman" w:hAnsi="Times New Roman"/>
          <w:sz w:val="24"/>
          <w:szCs w:val="24"/>
        </w:rPr>
        <w:br/>
        <w:t>И, конечно, землеустроитель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> 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b/>
          <w:sz w:val="24"/>
          <w:szCs w:val="24"/>
        </w:rPr>
        <w:t>Самый важный в мире человек</w:t>
      </w:r>
      <w:r w:rsidRPr="00896181">
        <w:rPr>
          <w:rFonts w:ascii="Times New Roman" w:hAnsi="Times New Roman"/>
          <w:sz w:val="24"/>
          <w:szCs w:val="24"/>
        </w:rPr>
        <w:t xml:space="preserve">! (2 раза) </w:t>
      </w:r>
      <w:r w:rsidRPr="00896181">
        <w:rPr>
          <w:rFonts w:ascii="Times New Roman" w:hAnsi="Times New Roman"/>
          <w:sz w:val="24"/>
          <w:szCs w:val="24"/>
        </w:rPr>
        <w:br/>
        <w:t xml:space="preserve">Чтоб земля в стране не расхищалась, </w:t>
      </w:r>
      <w:r w:rsidRPr="00896181">
        <w:rPr>
          <w:rFonts w:ascii="Times New Roman" w:hAnsi="Times New Roman"/>
          <w:sz w:val="24"/>
          <w:szCs w:val="24"/>
        </w:rPr>
        <w:br/>
        <w:t xml:space="preserve">Поддержать реформу каждый рад, </w:t>
      </w:r>
      <w:r w:rsidRPr="00896181">
        <w:rPr>
          <w:rFonts w:ascii="Times New Roman" w:hAnsi="Times New Roman"/>
          <w:sz w:val="24"/>
          <w:szCs w:val="24"/>
        </w:rPr>
        <w:br/>
        <w:t xml:space="preserve">С нивелиром и теодолитом 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b/>
          <w:sz w:val="24"/>
          <w:szCs w:val="24"/>
        </w:rPr>
        <w:t>Землеустроители стоят!</w:t>
      </w:r>
      <w:r w:rsidRPr="00896181">
        <w:rPr>
          <w:rFonts w:ascii="Times New Roman" w:hAnsi="Times New Roman"/>
          <w:sz w:val="24"/>
          <w:szCs w:val="24"/>
        </w:rPr>
        <w:t xml:space="preserve"> (2 раза)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96181">
        <w:rPr>
          <w:rFonts w:ascii="Times New Roman" w:hAnsi="Times New Roman"/>
          <w:i/>
          <w:sz w:val="24"/>
          <w:szCs w:val="24"/>
        </w:rPr>
        <w:t>Студенты проходят к своим рабочим местам.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b/>
          <w:sz w:val="24"/>
          <w:szCs w:val="24"/>
        </w:rPr>
        <w:t xml:space="preserve">: 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Землеустроители – совершенно особая категория людей. Они бывают в местах, где раньше не ступала нога человека. А потом на этом месте строятся заводы, вырастают города. Они проходят сотни и тысячи километров по горам, тайге, пустыням, и от их работы зависит благосостояние нашей Родины. Эта профессия очень древняя. Она появилась в те времена, когда первобытные люди стали мастерить орудия труда с применением камней. Землеустроитель еще и эколог. Он бережет природу и всё живое.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Чистота нашей Земли это здоровье всего живущего на ней.  Раньше природа решала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 xml:space="preserve"> быть человеку или нет. Теперь человек решает, быть природе или нет. Многие профессии связаны с Землей, в том числе и работа землеустроителей. Тема сегодняшнего внеклассного мероприятия носит экологический характер и это не случайно. От каждого из нас зависит, сможем мы сохранить природу для наших потомков.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b/>
          <w:sz w:val="24"/>
          <w:szCs w:val="24"/>
        </w:rPr>
        <w:t xml:space="preserve">:  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Мы рады приветствовать присутствующих коллег КИПК, участников конкурса,  студентов группы поддержки и гостей нашего мероприятия.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b/>
          <w:sz w:val="24"/>
          <w:szCs w:val="24"/>
        </w:rPr>
        <w:t>: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Оценивать  наш конкурс будет жюри в составе: </w:t>
      </w:r>
      <w:r>
        <w:rPr>
          <w:rFonts w:ascii="Times New Roman" w:hAnsi="Times New Roman"/>
          <w:sz w:val="24"/>
          <w:szCs w:val="24"/>
        </w:rPr>
        <w:t>Аханова Алия М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рзал</w:t>
      </w:r>
      <w:r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</w:rPr>
        <w:t xml:space="preserve">евна заместитель директора по воспитательной работе, </w:t>
      </w:r>
      <w:r w:rsidRPr="00896181">
        <w:rPr>
          <w:rFonts w:ascii="Times New Roman" w:hAnsi="Times New Roman"/>
          <w:sz w:val="24"/>
          <w:szCs w:val="24"/>
        </w:rPr>
        <w:t>Шагун И</w:t>
      </w:r>
      <w:r>
        <w:rPr>
          <w:rFonts w:ascii="Times New Roman" w:hAnsi="Times New Roman"/>
          <w:sz w:val="24"/>
          <w:szCs w:val="24"/>
        </w:rPr>
        <w:t xml:space="preserve">рина </w:t>
      </w:r>
      <w:r w:rsidRPr="0089618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ик</w:t>
      </w:r>
      <w:r>
        <w:rPr>
          <w:rFonts w:ascii="Times New Roman" w:hAnsi="Times New Roman"/>
          <w:sz w:val="24"/>
          <w:szCs w:val="24"/>
          <w:lang w:val="kk-KZ"/>
        </w:rPr>
        <w:t>о</w:t>
      </w:r>
      <w:r>
        <w:rPr>
          <w:rFonts w:ascii="Times New Roman" w:hAnsi="Times New Roman"/>
          <w:sz w:val="24"/>
          <w:szCs w:val="24"/>
        </w:rPr>
        <w:t>лаевна</w:t>
      </w:r>
      <w:r w:rsidRPr="00896181">
        <w:rPr>
          <w:rFonts w:ascii="Times New Roman" w:hAnsi="Times New Roman"/>
          <w:sz w:val="24"/>
          <w:szCs w:val="24"/>
        </w:rPr>
        <w:t>- преподаватель спецдисциплин, председатель ЦМК,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Ержанова Гульмира Амиржановна – преподаватель спецдисциплин.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Начинаем  нашу работу</w:t>
      </w:r>
      <w:r w:rsidRPr="00896181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ом</w:t>
      </w:r>
      <w:r w:rsidRPr="00896181">
        <w:rPr>
          <w:rFonts w:ascii="Times New Roman" w:hAnsi="Times New Roman"/>
          <w:sz w:val="24"/>
          <w:szCs w:val="24"/>
        </w:rPr>
        <w:t xml:space="preserve">: </w:t>
      </w:r>
      <w:r w:rsidRPr="00896181">
        <w:rPr>
          <w:rFonts w:ascii="Times New Roman" w:hAnsi="Times New Roman"/>
          <w:b/>
          <w:sz w:val="24"/>
          <w:szCs w:val="24"/>
        </w:rPr>
        <w:t>«Расшифруй название команды</w:t>
      </w:r>
      <w:r w:rsidRPr="00896181">
        <w:rPr>
          <w:rFonts w:ascii="Times New Roman" w:hAnsi="Times New Roman"/>
          <w:sz w:val="24"/>
          <w:szCs w:val="24"/>
        </w:rPr>
        <w:t>».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10 баллов.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Слово предоставляется команде « Лебедь».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В те давние, далекие года, </w:t>
      </w:r>
      <w:r w:rsidRPr="00896181">
        <w:rPr>
          <w:rFonts w:ascii="Times New Roman" w:hAnsi="Times New Roman"/>
          <w:sz w:val="24"/>
          <w:szCs w:val="24"/>
        </w:rPr>
        <w:br/>
        <w:t xml:space="preserve">Была ты королевой бала. </w:t>
      </w:r>
      <w:r w:rsidRPr="00896181">
        <w:rPr>
          <w:rFonts w:ascii="Times New Roman" w:hAnsi="Times New Roman"/>
          <w:sz w:val="24"/>
          <w:szCs w:val="24"/>
        </w:rPr>
        <w:br/>
        <w:t xml:space="preserve">Теперь ты экспонатом стала, </w:t>
      </w:r>
      <w:r w:rsidRPr="00896181">
        <w:rPr>
          <w:rFonts w:ascii="Times New Roman" w:hAnsi="Times New Roman"/>
          <w:sz w:val="24"/>
          <w:szCs w:val="24"/>
        </w:rPr>
        <w:br/>
        <w:t xml:space="preserve">В небытие уходишь навсегда. 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Чтоб не показывать тебя в музеях, </w:t>
      </w:r>
      <w:r w:rsidRPr="00896181">
        <w:rPr>
          <w:rFonts w:ascii="Times New Roman" w:hAnsi="Times New Roman"/>
          <w:sz w:val="24"/>
          <w:szCs w:val="24"/>
        </w:rPr>
        <w:br/>
        <w:t xml:space="preserve">Как динозавров, вымерших зверей, </w:t>
      </w:r>
      <w:r w:rsidRPr="00896181">
        <w:rPr>
          <w:rFonts w:ascii="Times New Roman" w:hAnsi="Times New Roman"/>
          <w:sz w:val="24"/>
          <w:szCs w:val="24"/>
        </w:rPr>
        <w:br/>
        <w:t xml:space="preserve">Тебя мы сохранить сумеем, </w:t>
      </w:r>
      <w:r w:rsidRPr="00896181">
        <w:rPr>
          <w:rFonts w:ascii="Times New Roman" w:hAnsi="Times New Roman"/>
          <w:sz w:val="24"/>
          <w:szCs w:val="24"/>
        </w:rPr>
        <w:br/>
        <w:t>На радость бытия людей.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Спасем,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>оставшихся — созданье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br/>
        <w:t xml:space="preserve">Природы - матушки своей, </w:t>
      </w:r>
      <w:r w:rsidRPr="00896181">
        <w:rPr>
          <w:rFonts w:ascii="Times New Roman" w:hAnsi="Times New Roman"/>
          <w:sz w:val="24"/>
          <w:szCs w:val="24"/>
        </w:rPr>
        <w:br/>
        <w:t xml:space="preserve">Чтоб не ушла она в преданья, </w:t>
      </w:r>
      <w:r w:rsidRPr="00896181">
        <w:rPr>
          <w:rFonts w:ascii="Times New Roman" w:hAnsi="Times New Roman"/>
          <w:sz w:val="24"/>
          <w:szCs w:val="24"/>
        </w:rPr>
        <w:br/>
        <w:t>Была кумиром для людей!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И хорошо, что мы назвали </w:t>
      </w:r>
      <w:r w:rsidRPr="00896181">
        <w:rPr>
          <w:rFonts w:ascii="Times New Roman" w:hAnsi="Times New Roman"/>
          <w:sz w:val="24"/>
          <w:szCs w:val="24"/>
        </w:rPr>
        <w:br/>
        <w:t xml:space="preserve">Команду «Лебедь» дорогой, </w:t>
      </w:r>
      <w:r w:rsidRPr="00896181">
        <w:rPr>
          <w:rFonts w:ascii="Times New Roman" w:hAnsi="Times New Roman"/>
          <w:sz w:val="24"/>
          <w:szCs w:val="24"/>
        </w:rPr>
        <w:br/>
        <w:t xml:space="preserve">Торжественно её признали </w:t>
      </w:r>
      <w:r w:rsidRPr="00896181">
        <w:rPr>
          <w:rFonts w:ascii="Times New Roman" w:hAnsi="Times New Roman"/>
          <w:sz w:val="24"/>
          <w:szCs w:val="24"/>
        </w:rPr>
        <w:br/>
        <w:t>Живой, реальной, не мечтой.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sz w:val="24"/>
          <w:szCs w:val="24"/>
        </w:rPr>
        <w:t>: Слово предоставляется команде «SOS».</w:t>
      </w:r>
      <w:r w:rsidRPr="00896181">
        <w:rPr>
          <w:rFonts w:ascii="Times New Roman" w:hAnsi="Times New Roman"/>
          <w:sz w:val="24"/>
          <w:szCs w:val="24"/>
        </w:rPr>
        <w:br/>
      </w:r>
      <w:r w:rsidRPr="00F76A71">
        <w:rPr>
          <w:rFonts w:ascii="Times New Roman" w:hAnsi="Times New Roman"/>
          <w:sz w:val="24"/>
          <w:szCs w:val="24"/>
        </w:rPr>
        <w:t>Есть одна планета – сад,</w:t>
      </w:r>
      <w:r w:rsidRPr="00F76A71">
        <w:rPr>
          <w:rFonts w:ascii="Times New Roman" w:hAnsi="Times New Roman"/>
          <w:sz w:val="24"/>
          <w:szCs w:val="24"/>
        </w:rPr>
        <w:br/>
        <w:t>В этом космосе холодном,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A71">
        <w:rPr>
          <w:rFonts w:ascii="Times New Roman" w:hAnsi="Times New Roman"/>
          <w:sz w:val="24"/>
          <w:szCs w:val="24"/>
        </w:rPr>
        <w:br/>
        <w:t>Только здесь леса шумят,</w:t>
      </w:r>
      <w:r w:rsidRPr="00F76A71">
        <w:rPr>
          <w:rFonts w:ascii="Times New Roman" w:hAnsi="Times New Roman"/>
          <w:sz w:val="24"/>
          <w:szCs w:val="24"/>
        </w:rPr>
        <w:br/>
        <w:t>Птиц, скликая перелетных.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A71">
        <w:rPr>
          <w:rFonts w:ascii="Times New Roman" w:hAnsi="Times New Roman"/>
          <w:sz w:val="24"/>
          <w:szCs w:val="24"/>
        </w:rPr>
        <w:br/>
        <w:t>Так давайте сбережем</w:t>
      </w:r>
      <w:r>
        <w:rPr>
          <w:rFonts w:ascii="Times New Roman" w:hAnsi="Times New Roman"/>
          <w:sz w:val="24"/>
          <w:szCs w:val="24"/>
        </w:rPr>
        <w:t>,</w:t>
      </w:r>
      <w:r w:rsidRPr="00F76A71">
        <w:rPr>
          <w:rFonts w:ascii="Times New Roman" w:hAnsi="Times New Roman"/>
          <w:sz w:val="24"/>
          <w:szCs w:val="24"/>
        </w:rPr>
        <w:t xml:space="preserve"> </w:t>
      </w:r>
      <w:r w:rsidRPr="00F76A71">
        <w:rPr>
          <w:rFonts w:ascii="Times New Roman" w:hAnsi="Times New Roman"/>
          <w:sz w:val="24"/>
          <w:szCs w:val="24"/>
        </w:rPr>
        <w:br/>
        <w:t>Наш большой природы дом</w:t>
      </w:r>
    </w:p>
    <w:p w:rsidR="008A6E92" w:rsidRDefault="008A6E92" w:rsidP="00A46A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 xml:space="preserve">Будем бить тревогу вместе, </w:t>
      </w:r>
      <w:r w:rsidRPr="00896181">
        <w:rPr>
          <w:rFonts w:ascii="Times New Roman" w:hAnsi="Times New Roman"/>
          <w:sz w:val="24"/>
          <w:szCs w:val="24"/>
        </w:rPr>
        <w:br/>
        <w:t xml:space="preserve">Потому, что все в ответе, </w:t>
      </w:r>
    </w:p>
    <w:p w:rsidR="008A6E92" w:rsidRDefault="008A6E92" w:rsidP="00A46A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 xml:space="preserve">Как нам в новом веке жить, </w:t>
      </w:r>
      <w:r w:rsidRPr="00896181">
        <w:rPr>
          <w:rFonts w:ascii="Times New Roman" w:hAnsi="Times New Roman"/>
          <w:sz w:val="24"/>
          <w:szCs w:val="24"/>
        </w:rPr>
        <w:br/>
        <w:t>Как природу сохранить!</w:t>
      </w:r>
    </w:p>
    <w:p w:rsidR="008A6E92" w:rsidRDefault="008A6E92" w:rsidP="00A46A6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sz w:val="24"/>
          <w:szCs w:val="24"/>
        </w:rPr>
        <w:t xml:space="preserve">: </w:t>
      </w:r>
      <w:r w:rsidRPr="00E73A4B">
        <w:rPr>
          <w:rFonts w:ascii="Times New Roman" w:hAnsi="Times New Roman"/>
          <w:sz w:val="24"/>
          <w:szCs w:val="24"/>
        </w:rPr>
        <w:t>А сейчас команды приглашаются на</w:t>
      </w:r>
      <w:r>
        <w:rPr>
          <w:sz w:val="28"/>
          <w:szCs w:val="28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 xml:space="preserve"> второй тур нашего состязания </w:t>
      </w:r>
      <w:r>
        <w:rPr>
          <w:rFonts w:ascii="Times New Roman" w:hAnsi="Times New Roman"/>
          <w:b/>
          <w:sz w:val="24"/>
          <w:szCs w:val="24"/>
        </w:rPr>
        <w:t xml:space="preserve">«Разминка», </w:t>
      </w:r>
      <w:r w:rsidRPr="00E73A4B">
        <w:rPr>
          <w:rFonts w:ascii="Times New Roman" w:hAnsi="Times New Roman"/>
          <w:sz w:val="24"/>
          <w:szCs w:val="24"/>
        </w:rPr>
        <w:t xml:space="preserve">необходимо ответить на вопросы </w:t>
      </w:r>
      <w:r>
        <w:rPr>
          <w:rFonts w:ascii="Times New Roman" w:hAnsi="Times New Roman"/>
          <w:sz w:val="24"/>
          <w:szCs w:val="24"/>
        </w:rPr>
        <w:t xml:space="preserve">по спец.дисциплинам </w:t>
      </w:r>
      <w:r w:rsidRPr="00E73A4B">
        <w:rPr>
          <w:rFonts w:ascii="Times New Roman" w:hAnsi="Times New Roman"/>
          <w:sz w:val="24"/>
          <w:szCs w:val="24"/>
        </w:rPr>
        <w:t>и составить кроссворд</w:t>
      </w:r>
      <w:r w:rsidRPr="0089618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кодовым словом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sz w:val="24"/>
          <w:szCs w:val="24"/>
        </w:rPr>
        <w:t>«Берегите природу»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6E92" w:rsidRPr="001E7133" w:rsidRDefault="008A6E92" w:rsidP="00A46A6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E7133">
        <w:rPr>
          <w:rFonts w:ascii="Times New Roman" w:hAnsi="Times New Roman"/>
          <w:sz w:val="24"/>
          <w:szCs w:val="24"/>
        </w:rPr>
        <w:t>Максимальная оценка 15 баллов. На подготовку дается 6 минут.</w:t>
      </w:r>
    </w:p>
    <w:p w:rsidR="008A6E92" w:rsidRPr="00896181" w:rsidRDefault="008A6E92" w:rsidP="00A46A6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Задание для 1-ой команды: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Что означает в переводе с греческого «Геодезия» (землеразделение)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Числовое значение высоты точки (отметка)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Отношение длины линии на плане к соответствующей проекции этой линии на местности (масштаб)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Совокупность неровностей</w:t>
      </w:r>
      <w:r w:rsidRPr="00896181">
        <w:rPr>
          <w:rFonts w:ascii="Times New Roman" w:hAnsi="Times New Roman"/>
          <w:sz w:val="24"/>
          <w:szCs w:val="24"/>
        </w:rPr>
        <w:tab/>
        <w:t xml:space="preserve"> физической поверхности земли (рельеф)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Прибор для измерения углов (теодолит)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Работы, выполняемые в кабинете (камеральные)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Поворот зрительной трубы теодолита на 180º (зенит)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Постоянный геодезический знак (репер)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Для химической мелиорации солонцов используется (гипс)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Способность почвы удерживать то или иное количество воды (влагоёмкость)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входит в состав почвы и обеспечивает ей черный цвет (гумус</w:t>
      </w:r>
      <w:r w:rsidRPr="00896181">
        <w:rPr>
          <w:rFonts w:ascii="Times New Roman" w:hAnsi="Times New Roman"/>
          <w:sz w:val="24"/>
          <w:szCs w:val="24"/>
        </w:rPr>
        <w:t>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Процесс разрушения и изменения горных пород (выветривание)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Верхняя «твердая» каменная оболочка земли называется (литосфера)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Свойство почвы производить урожай растений называется (плодородием)</w:t>
      </w:r>
    </w:p>
    <w:p w:rsidR="008A6E92" w:rsidRPr="00896181" w:rsidRDefault="008A6E92" w:rsidP="00A46A6D">
      <w:pPr>
        <w:numPr>
          <w:ilvl w:val="0"/>
          <w:numId w:val="7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Самой богатой гумусом почвой является (чернозём)</w:t>
      </w:r>
      <w:r w:rsidRPr="00896181">
        <w:rPr>
          <w:rFonts w:ascii="Times New Roman" w:hAnsi="Times New Roman"/>
          <w:sz w:val="24"/>
          <w:szCs w:val="24"/>
        </w:rPr>
        <w:tab/>
      </w:r>
    </w:p>
    <w:p w:rsidR="008A6E92" w:rsidRPr="00896181" w:rsidRDefault="008A6E92" w:rsidP="00A46A6D">
      <w:pPr>
        <w:tabs>
          <w:tab w:val="num" w:pos="1418"/>
        </w:tabs>
        <w:spacing w:after="0" w:line="240" w:lineRule="auto"/>
        <w:ind w:left="1418" w:hanging="862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t>Задание для 2-ой команды: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К формам рельефа относятся гора, седловина, хребет, лощина и ( котловина)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Прибор для определения отметок точек и их разностей (нивелир)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Детальное изучение местности (рекогносцировка)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Как называют знаки отображающие  на планах ситуацию и объекты условные)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Форму в геодезии шарообразную сплюснутую у полюсов имеет (Земля)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Способы геометрического нивелирования  из середины и («вперед»)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По шкале какого круга берут отсчет при измерении горизонтальных углов (горизонтального 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Какого элемента в атмосфере содержится более 70% (азота)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Назовите самый распространенный элемент земной коры (кислород)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Способность почвы противостоять изменению реакции почвенного раствора называется (буферностью)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Поверхностный слой земли, образующийся в результате пяти природных факторов (почва)</w:t>
      </w:r>
    </w:p>
    <w:p w:rsidR="008A6E92" w:rsidRPr="00896181" w:rsidRDefault="008A6E92" w:rsidP="00A46A6D">
      <w:pPr>
        <w:numPr>
          <w:ilvl w:val="0"/>
          <w:numId w:val="8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Примерный возраст нашей планеты  4,5 (миллиардов ) лет</w:t>
      </w:r>
    </w:p>
    <w:p w:rsidR="008A6E92" w:rsidRPr="00896181" w:rsidRDefault="008A6E92" w:rsidP="00A46A6D">
      <w:pPr>
        <w:tabs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13. </w:t>
      </w:r>
      <w:r w:rsidRPr="00896181">
        <w:rPr>
          <w:rFonts w:ascii="Times New Roman" w:hAnsi="Times New Roman"/>
          <w:sz w:val="24"/>
          <w:szCs w:val="24"/>
        </w:rPr>
        <w:tab/>
        <w:t>В каких единицах выражается ценность почв при бонитировке (баллах)</w:t>
      </w:r>
    </w:p>
    <w:p w:rsidR="008A6E92" w:rsidRPr="00896181" w:rsidRDefault="008A6E92" w:rsidP="00A46A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 xml:space="preserve">    14.         Процесс разрушения почв (эрозия)</w:t>
      </w:r>
    </w:p>
    <w:p w:rsidR="008A6E92" w:rsidRPr="00896181" w:rsidRDefault="008A6E92" w:rsidP="00A46A6D">
      <w:pPr>
        <w:numPr>
          <w:ilvl w:val="0"/>
          <w:numId w:val="9"/>
        </w:numPr>
        <w:tabs>
          <w:tab w:val="clear" w:pos="720"/>
          <w:tab w:val="num" w:pos="1418"/>
        </w:tabs>
        <w:spacing w:after="0" w:line="240" w:lineRule="auto"/>
        <w:ind w:left="1418" w:hanging="862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Гранит состоит из полевого шпата, слюды,  и (кварца)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110E8F">
        <w:rPr>
          <w:rFonts w:ascii="Times New Roman" w:hAnsi="Times New Roman"/>
          <w:b/>
          <w:i/>
          <w:sz w:val="24"/>
          <w:szCs w:val="24"/>
          <w:u w:val="single"/>
        </w:rPr>
        <w:t>Музыкальная пауза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Уважаемое жюри,</w:t>
      </w:r>
      <w:r>
        <w:rPr>
          <w:rFonts w:ascii="Times New Roman" w:hAnsi="Times New Roman"/>
          <w:sz w:val="24"/>
          <w:szCs w:val="24"/>
        </w:rPr>
        <w:t xml:space="preserve">  оцените </w:t>
      </w:r>
      <w:r w:rsidRPr="00896181">
        <w:rPr>
          <w:rFonts w:ascii="Times New Roman" w:hAnsi="Times New Roman"/>
          <w:sz w:val="24"/>
          <w:szCs w:val="24"/>
        </w:rPr>
        <w:t xml:space="preserve">конкурс </w:t>
      </w:r>
      <w:r w:rsidRPr="00896181">
        <w:rPr>
          <w:rFonts w:ascii="Times New Roman" w:hAnsi="Times New Roman"/>
          <w:b/>
          <w:sz w:val="24"/>
          <w:szCs w:val="24"/>
        </w:rPr>
        <w:t>«Расшифруй название команды</w:t>
      </w:r>
      <w:r>
        <w:rPr>
          <w:rFonts w:ascii="Times New Roman" w:hAnsi="Times New Roman"/>
          <w:sz w:val="24"/>
          <w:szCs w:val="24"/>
        </w:rPr>
        <w:t xml:space="preserve">» и </w:t>
      </w:r>
      <w:r w:rsidRPr="00D10D47">
        <w:rPr>
          <w:rFonts w:ascii="Times New Roman" w:hAnsi="Times New Roman"/>
          <w:b/>
          <w:sz w:val="24"/>
          <w:szCs w:val="24"/>
        </w:rPr>
        <w:t>«Разминка».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E73A4B">
        <w:rPr>
          <w:rFonts w:ascii="Times New Roman" w:hAnsi="Times New Roman"/>
          <w:sz w:val="24"/>
          <w:szCs w:val="24"/>
        </w:rPr>
        <w:t>Теперь команды померя</w:t>
      </w:r>
      <w:r>
        <w:rPr>
          <w:rFonts w:ascii="Times New Roman" w:hAnsi="Times New Roman"/>
          <w:sz w:val="24"/>
          <w:szCs w:val="24"/>
        </w:rPr>
        <w:t>ю</w:t>
      </w:r>
      <w:r w:rsidRPr="00E73A4B">
        <w:rPr>
          <w:rFonts w:ascii="Times New Roman" w:hAnsi="Times New Roman"/>
          <w:sz w:val="24"/>
          <w:szCs w:val="24"/>
        </w:rPr>
        <w:t xml:space="preserve">тся своими знаниями в </w:t>
      </w:r>
      <w:r w:rsidRPr="00E73A4B">
        <w:rPr>
          <w:rFonts w:ascii="Times New Roman" w:hAnsi="Times New Roman"/>
          <w:b/>
          <w:sz w:val="24"/>
          <w:szCs w:val="24"/>
        </w:rPr>
        <w:t>конкурсе</w:t>
      </w:r>
      <w:r>
        <w:rPr>
          <w:b/>
          <w:sz w:val="28"/>
          <w:szCs w:val="28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sz w:val="24"/>
          <w:szCs w:val="24"/>
        </w:rPr>
        <w:t>«Что бы это значило?»</w:t>
      </w:r>
      <w:r w:rsidRPr="00D10D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Максимальная оценка 10 баллов.</w:t>
      </w:r>
      <w:r w:rsidRPr="00896181">
        <w:rPr>
          <w:rFonts w:ascii="Times New Roman" w:hAnsi="Times New Roman"/>
          <w:sz w:val="24"/>
          <w:szCs w:val="24"/>
        </w:rPr>
        <w:br/>
        <w:t xml:space="preserve"> Каждой команд</w:t>
      </w:r>
      <w:r>
        <w:rPr>
          <w:rFonts w:ascii="Times New Roman" w:hAnsi="Times New Roman"/>
          <w:sz w:val="24"/>
          <w:szCs w:val="24"/>
        </w:rPr>
        <w:t>е</w:t>
      </w:r>
      <w:r w:rsidRPr="00896181">
        <w:rPr>
          <w:rFonts w:ascii="Times New Roman" w:hAnsi="Times New Roman"/>
          <w:sz w:val="24"/>
          <w:szCs w:val="24"/>
        </w:rPr>
        <w:t xml:space="preserve"> заранее было дано задание: подготовить рисунок на экологическую тему. Сейчас вы обменяетесь своими рисунками и постараетесь за 30 секунд объяснить, что на них, по вашему мнению, изображено.</w:t>
      </w:r>
      <w:r w:rsidRPr="00896181">
        <w:rPr>
          <w:rFonts w:ascii="Times New Roman" w:hAnsi="Times New Roman"/>
          <w:sz w:val="24"/>
          <w:szCs w:val="24"/>
        </w:rPr>
        <w:br/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896181">
        <w:rPr>
          <w:rFonts w:ascii="Times New Roman" w:hAnsi="Times New Roman"/>
          <w:i/>
          <w:sz w:val="24"/>
          <w:szCs w:val="24"/>
          <w:u w:val="single"/>
        </w:rPr>
        <w:t>Ответы  команды «SOS»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 xml:space="preserve">Киты вообще планктон едят, </w:t>
      </w:r>
      <w:r w:rsidRPr="00896181">
        <w:rPr>
          <w:rFonts w:ascii="Times New Roman" w:hAnsi="Times New Roman"/>
          <w:sz w:val="24"/>
          <w:szCs w:val="24"/>
        </w:rPr>
        <w:br/>
        <w:t xml:space="preserve">Но этот кит ест все подряд. </w:t>
      </w:r>
      <w:r w:rsidRPr="00896181">
        <w:rPr>
          <w:rFonts w:ascii="Times New Roman" w:hAnsi="Times New Roman"/>
          <w:sz w:val="24"/>
          <w:szCs w:val="24"/>
        </w:rPr>
        <w:br/>
        <w:t xml:space="preserve">Ох, неразборчив он — обжора, </w:t>
      </w:r>
      <w:r w:rsidRPr="00896181">
        <w:rPr>
          <w:rFonts w:ascii="Times New Roman" w:hAnsi="Times New Roman"/>
          <w:sz w:val="24"/>
          <w:szCs w:val="24"/>
        </w:rPr>
        <w:br/>
        <w:t xml:space="preserve">И уйму выбросил он сора. </w:t>
      </w:r>
      <w:r w:rsidRPr="00896181">
        <w:rPr>
          <w:rFonts w:ascii="Times New Roman" w:hAnsi="Times New Roman"/>
          <w:sz w:val="24"/>
          <w:szCs w:val="24"/>
        </w:rPr>
        <w:br/>
        <w:t>Он променял свои все блюда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br/>
        <w:t>На то, что плавает в округе.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  <w:u w:val="single"/>
        </w:rPr>
        <w:t>Объяснение команды «Лебедь»</w:t>
      </w:r>
      <w:r w:rsidRPr="00896181">
        <w:rPr>
          <w:rFonts w:ascii="Times New Roman" w:hAnsi="Times New Roman"/>
          <w:i/>
          <w:sz w:val="24"/>
          <w:szCs w:val="24"/>
          <w:u w:val="single"/>
        </w:rPr>
        <w:br/>
      </w:r>
      <w:r w:rsidRPr="00896181">
        <w:rPr>
          <w:rFonts w:ascii="Times New Roman" w:hAnsi="Times New Roman"/>
          <w:sz w:val="24"/>
          <w:szCs w:val="24"/>
        </w:rPr>
        <w:t xml:space="preserve">Если воздух загрязнять, </w:t>
      </w:r>
      <w:r w:rsidRPr="00896181">
        <w:rPr>
          <w:rFonts w:ascii="Times New Roman" w:hAnsi="Times New Roman"/>
          <w:sz w:val="24"/>
          <w:szCs w:val="24"/>
        </w:rPr>
        <w:br/>
        <w:t xml:space="preserve">Нечем будет нам дышать. </w:t>
      </w:r>
      <w:r w:rsidRPr="00896181">
        <w:rPr>
          <w:rFonts w:ascii="Times New Roman" w:hAnsi="Times New Roman"/>
          <w:sz w:val="24"/>
          <w:szCs w:val="24"/>
        </w:rPr>
        <w:br/>
        <w:t xml:space="preserve">Скафандр наденет человек, </w:t>
      </w:r>
      <w:r w:rsidRPr="00896181">
        <w:rPr>
          <w:rFonts w:ascii="Times New Roman" w:hAnsi="Times New Roman"/>
          <w:sz w:val="24"/>
          <w:szCs w:val="24"/>
        </w:rPr>
        <w:br/>
        <w:t>То костюм на новый век.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Переходим к четвертому туру - самому интересному и увлекательному из наших состязаний </w:t>
      </w:r>
      <w:r w:rsidRPr="00896181">
        <w:rPr>
          <w:rFonts w:ascii="Times New Roman" w:hAnsi="Times New Roman"/>
          <w:b/>
          <w:sz w:val="24"/>
          <w:szCs w:val="24"/>
        </w:rPr>
        <w:t>«Экологические сценки</w:t>
      </w:r>
      <w:r w:rsidRPr="008961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оценка 15 баллов.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Сценка команды «SOS» «Две бабушки»</w:t>
      </w:r>
      <w:r w:rsidRPr="00896181">
        <w:rPr>
          <w:rFonts w:ascii="Times New Roman" w:hAnsi="Times New Roman"/>
          <w:sz w:val="24"/>
          <w:szCs w:val="24"/>
        </w:rPr>
        <w:br/>
        <w:t>На сцену выходят две бабушки: Авдотья Никитична — деревенская, Марья Ивановна — городская.</w:t>
      </w:r>
      <w:r w:rsidRPr="00896181">
        <w:rPr>
          <w:rFonts w:ascii="Times New Roman" w:hAnsi="Times New Roman"/>
          <w:sz w:val="24"/>
          <w:szCs w:val="24"/>
        </w:rPr>
        <w:br/>
        <w:t>Марья Ивановна: Авдотья, здравствуй, как поживаешь? Как здоровье?</w:t>
      </w:r>
      <w:r w:rsidRPr="00896181">
        <w:rPr>
          <w:rFonts w:ascii="Times New Roman" w:hAnsi="Times New Roman"/>
          <w:sz w:val="24"/>
          <w:szCs w:val="24"/>
        </w:rPr>
        <w:br/>
        <w:t>Авдотья Никитична: Ох! Ох! Какое может быть сейчас здоровье? Сахар, говорят, нельзя есть, соль тоже, уже и мясо вредно. Вот я и решила стать вегетеривянкой.</w:t>
      </w:r>
      <w:r w:rsidRPr="00896181">
        <w:rPr>
          <w:rFonts w:ascii="Times New Roman" w:hAnsi="Times New Roman"/>
          <w:sz w:val="24"/>
          <w:szCs w:val="24"/>
        </w:rPr>
        <w:br/>
        <w:t xml:space="preserve">Марья Ивановна: Кем решила стать? </w:t>
      </w:r>
      <w:r w:rsidRPr="00896181">
        <w:rPr>
          <w:rFonts w:ascii="Times New Roman" w:hAnsi="Times New Roman"/>
          <w:sz w:val="24"/>
          <w:szCs w:val="24"/>
        </w:rPr>
        <w:br/>
        <w:t xml:space="preserve">Авдотья Никитична: Кем, кем — вегетеривянкой! </w:t>
      </w:r>
      <w:r w:rsidRPr="00896181">
        <w:rPr>
          <w:rFonts w:ascii="Times New Roman" w:hAnsi="Times New Roman"/>
          <w:sz w:val="24"/>
          <w:szCs w:val="24"/>
        </w:rPr>
        <w:br/>
        <w:t>Марья Ивановна: Господи, название какое-то космическое придумала. Наверное, ты имеешь в виду вегетарианкой?</w:t>
      </w:r>
      <w:r w:rsidRPr="00896181">
        <w:rPr>
          <w:rFonts w:ascii="Times New Roman" w:hAnsi="Times New Roman"/>
          <w:sz w:val="24"/>
          <w:szCs w:val="24"/>
        </w:rPr>
        <w:br/>
        <w:t xml:space="preserve">Авдотья Никитична: Ну да. Ентой самой, которая все овощи ест. Вот и я решила подольше пожить. </w:t>
      </w:r>
      <w:r w:rsidRPr="00896181">
        <w:rPr>
          <w:rFonts w:ascii="Times New Roman" w:hAnsi="Times New Roman"/>
          <w:sz w:val="24"/>
          <w:szCs w:val="24"/>
        </w:rPr>
        <w:br/>
        <w:t>Марья Ивановна: И что же, получается?</w:t>
      </w:r>
      <w:r w:rsidRPr="00896181">
        <w:rPr>
          <w:rFonts w:ascii="Times New Roman" w:hAnsi="Times New Roman"/>
          <w:sz w:val="24"/>
          <w:szCs w:val="24"/>
        </w:rPr>
        <w:br/>
        <w:t>Авдотья Никитична: Вместо подольше пожить я чуть раньше не умерла.</w:t>
      </w:r>
      <w:r w:rsidRPr="00896181">
        <w:rPr>
          <w:rFonts w:ascii="Times New Roman" w:hAnsi="Times New Roman"/>
          <w:sz w:val="24"/>
          <w:szCs w:val="24"/>
        </w:rPr>
        <w:br/>
        <w:t>Марья Ивановна: Как так?</w:t>
      </w:r>
      <w:r w:rsidRPr="00896181">
        <w:rPr>
          <w:rFonts w:ascii="Times New Roman" w:hAnsi="Times New Roman"/>
          <w:sz w:val="24"/>
          <w:szCs w:val="24"/>
        </w:rPr>
        <w:br/>
        <w:t>Авдотья Никитична: Да, овощи сейчас какими-то, нитракторами обрабатывают.</w:t>
      </w:r>
      <w:r w:rsidRPr="00896181">
        <w:rPr>
          <w:rFonts w:ascii="Times New Roman" w:hAnsi="Times New Roman"/>
          <w:sz w:val="24"/>
          <w:szCs w:val="24"/>
        </w:rPr>
        <w:br/>
        <w:t>Марья Ивановна: Ха, ха, ха! Опять ты все перепутала! Они называются нитратами, ими подкармливают растения.</w:t>
      </w:r>
      <w:r w:rsidRPr="00896181">
        <w:rPr>
          <w:rFonts w:ascii="Times New Roman" w:hAnsi="Times New Roman"/>
          <w:sz w:val="24"/>
          <w:szCs w:val="24"/>
        </w:rPr>
        <w:br/>
        <w:t>Авдотья Никитична: Да сейчас даже озон едят. Его уже столько съели, что даже дырки какие-то в небе стали появляться.</w:t>
      </w:r>
      <w:r w:rsidRPr="00896181">
        <w:rPr>
          <w:rFonts w:ascii="Times New Roman" w:hAnsi="Times New Roman"/>
          <w:sz w:val="24"/>
          <w:szCs w:val="24"/>
        </w:rPr>
        <w:br/>
        <w:t>Марья Ивановна: Ох, не говори, моя внучка сказала, что её жених недавно в какую-то трубу вылетел! Может, в эту дыру, а? Вот и песню про это поёт жалостливую, как романсы раньше певали. Послушаем её.</w:t>
      </w:r>
      <w:r w:rsidRPr="00896181">
        <w:rPr>
          <w:rFonts w:ascii="Times New Roman" w:hAnsi="Times New Roman"/>
          <w:sz w:val="24"/>
          <w:szCs w:val="24"/>
        </w:rPr>
        <w:br/>
        <w:t>Песня про озонную дыру</w:t>
      </w:r>
      <w:r w:rsidRPr="00896181">
        <w:rPr>
          <w:rFonts w:ascii="Times New Roman" w:hAnsi="Times New Roman"/>
          <w:sz w:val="24"/>
          <w:szCs w:val="24"/>
        </w:rPr>
        <w:br/>
        <w:t>(мелодия из к/ф «Жестокий романс»)</w:t>
      </w:r>
      <w:r w:rsidRPr="00896181">
        <w:rPr>
          <w:rFonts w:ascii="Times New Roman" w:hAnsi="Times New Roman"/>
          <w:sz w:val="24"/>
          <w:szCs w:val="24"/>
        </w:rPr>
        <w:br/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А напоследок я скажу:</w:t>
      </w:r>
      <w:r w:rsidRPr="00896181">
        <w:rPr>
          <w:rFonts w:ascii="Times New Roman" w:hAnsi="Times New Roman"/>
          <w:sz w:val="24"/>
          <w:szCs w:val="24"/>
        </w:rPr>
        <w:br/>
        <w:t>Мой милый улетел напрасно,</w:t>
      </w:r>
      <w:r w:rsidRPr="00896181">
        <w:rPr>
          <w:rFonts w:ascii="Times New Roman" w:hAnsi="Times New Roman"/>
          <w:sz w:val="24"/>
          <w:szCs w:val="24"/>
        </w:rPr>
        <w:br/>
        <w:t>Лететь хочу, с ума схожу,</w:t>
      </w:r>
      <w:r w:rsidRPr="00896181">
        <w:rPr>
          <w:rFonts w:ascii="Times New Roman" w:hAnsi="Times New Roman"/>
          <w:sz w:val="24"/>
          <w:szCs w:val="24"/>
        </w:rPr>
        <w:br/>
        <w:t>В дыру озонную, в пространство.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Быть может, там его найду, </w:t>
      </w:r>
      <w:r w:rsidRPr="00896181">
        <w:rPr>
          <w:rFonts w:ascii="Times New Roman" w:hAnsi="Times New Roman"/>
          <w:sz w:val="24"/>
          <w:szCs w:val="24"/>
        </w:rPr>
        <w:br/>
        <w:t xml:space="preserve">А может, встречу космонавта, </w:t>
      </w:r>
      <w:r w:rsidRPr="00896181">
        <w:rPr>
          <w:rFonts w:ascii="Times New Roman" w:hAnsi="Times New Roman"/>
          <w:sz w:val="24"/>
          <w:szCs w:val="24"/>
        </w:rPr>
        <w:br/>
        <w:t xml:space="preserve">По Млечному Пути пройду, </w:t>
      </w:r>
      <w:r w:rsidRPr="00896181">
        <w:rPr>
          <w:rFonts w:ascii="Times New Roman" w:hAnsi="Times New Roman"/>
          <w:sz w:val="24"/>
          <w:szCs w:val="24"/>
        </w:rPr>
        <w:br/>
        <w:t>Замуж пойду за аргонавта.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>А напоследок я скажу:</w:t>
      </w:r>
      <w:r w:rsidRPr="00896181">
        <w:rPr>
          <w:rFonts w:ascii="Times New Roman" w:hAnsi="Times New Roman"/>
          <w:sz w:val="24"/>
          <w:szCs w:val="24"/>
        </w:rPr>
        <w:br/>
        <w:t>В озонную дыру бегу</w:t>
      </w:r>
      <w:r w:rsidRPr="00896181">
        <w:rPr>
          <w:rFonts w:ascii="Times New Roman" w:hAnsi="Times New Roman"/>
          <w:sz w:val="24"/>
          <w:szCs w:val="24"/>
        </w:rPr>
        <w:br/>
        <w:t>Я ежедневно в сновиденьях.</w:t>
      </w:r>
      <w:r w:rsidRPr="00896181">
        <w:rPr>
          <w:rFonts w:ascii="Times New Roman" w:hAnsi="Times New Roman"/>
          <w:sz w:val="24"/>
          <w:szCs w:val="24"/>
        </w:rPr>
        <w:br/>
        <w:t>Быть может, вылетев в дыру,</w:t>
      </w:r>
      <w:r w:rsidRPr="00896181">
        <w:rPr>
          <w:rFonts w:ascii="Times New Roman" w:hAnsi="Times New Roman"/>
          <w:sz w:val="24"/>
          <w:szCs w:val="24"/>
        </w:rPr>
        <w:br/>
        <w:t>Я счастия добьюсь мгновенно!</w:t>
      </w:r>
      <w:r w:rsidRPr="00896181">
        <w:rPr>
          <w:rFonts w:ascii="Times New Roman" w:hAnsi="Times New Roman"/>
          <w:sz w:val="24"/>
          <w:szCs w:val="24"/>
        </w:rPr>
        <w:br/>
        <w:t>А напоследок я скажу.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i/>
          <w:sz w:val="24"/>
          <w:szCs w:val="24"/>
        </w:rPr>
        <w:t>Сценку экологическую покажет команда «Лебедь».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sz w:val="24"/>
          <w:szCs w:val="24"/>
        </w:rPr>
        <w:t>Сказка про Репку»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sz w:val="24"/>
          <w:szCs w:val="24"/>
        </w:rPr>
        <w:br/>
      </w:r>
      <w:r w:rsidRPr="001E7133">
        <w:rPr>
          <w:rFonts w:ascii="Times New Roman" w:hAnsi="Times New Roman"/>
          <w:i/>
          <w:sz w:val="24"/>
          <w:szCs w:val="24"/>
        </w:rPr>
        <w:t>На сцене на стульях сидят Дед и Бабка. За ними, на корточках с большим рисунком девочка — Репка.</w:t>
      </w:r>
      <w:r w:rsidRPr="001E7133">
        <w:rPr>
          <w:rFonts w:ascii="Times New Roman" w:hAnsi="Times New Roman"/>
          <w:i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 xml:space="preserve">Сказочница </w:t>
      </w:r>
      <w:r w:rsidRPr="00896181">
        <w:rPr>
          <w:rFonts w:ascii="Times New Roman" w:hAnsi="Times New Roman"/>
          <w:sz w:val="24"/>
          <w:szCs w:val="24"/>
        </w:rPr>
        <w:t>(читает): Жили-были старик со старухой. Однажды решил старик посадить репку.</w:t>
      </w:r>
      <w:r w:rsidRPr="00896181">
        <w:rPr>
          <w:rFonts w:ascii="Times New Roman" w:hAnsi="Times New Roman"/>
          <w:sz w:val="24"/>
          <w:szCs w:val="24"/>
        </w:rPr>
        <w:br/>
        <w:t>Старик отодвигает стул, и все видят сидящую Репку.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Сказочница</w:t>
      </w:r>
      <w:r w:rsidRPr="00896181">
        <w:rPr>
          <w:rFonts w:ascii="Times New Roman" w:hAnsi="Times New Roman"/>
          <w:sz w:val="24"/>
          <w:szCs w:val="24"/>
        </w:rPr>
        <w:t>: А чтобы репка быстрее росла и вкуснее была, решил дед воспользоваться чудесницей-химией.</w:t>
      </w:r>
      <w:r w:rsidRPr="00896181">
        <w:rPr>
          <w:rFonts w:ascii="Times New Roman" w:hAnsi="Times New Roman"/>
          <w:sz w:val="24"/>
          <w:szCs w:val="24"/>
        </w:rPr>
        <w:br/>
        <w:t>Дед выходит с мешком минеральных удобрений.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Сказочница</w:t>
      </w:r>
      <w:r w:rsidRPr="00896181">
        <w:rPr>
          <w:rFonts w:ascii="Times New Roman" w:hAnsi="Times New Roman"/>
          <w:sz w:val="24"/>
          <w:szCs w:val="24"/>
        </w:rPr>
        <w:t xml:space="preserve">: Взял он «волшебный порошок» да и стал посыпать репку. Старался, да и перестарался. </w:t>
      </w:r>
      <w:r w:rsidRPr="00896181">
        <w:rPr>
          <w:rFonts w:ascii="Times New Roman" w:hAnsi="Times New Roman"/>
          <w:sz w:val="24"/>
          <w:szCs w:val="24"/>
        </w:rPr>
        <w:br/>
        <w:t>Дед высыпает весь мешок.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Сказочница</w:t>
      </w:r>
      <w:r w:rsidRPr="00896181">
        <w:rPr>
          <w:rFonts w:ascii="Times New Roman" w:hAnsi="Times New Roman"/>
          <w:sz w:val="24"/>
          <w:szCs w:val="24"/>
        </w:rPr>
        <w:t xml:space="preserve">: Затем дед решил, как следует полить репку. Взял он пока еще «живую воду» из Тобола и полил репку. Приустал дед и решил, чтобы далеко не ходить, полить репку «мертвой водой» из канализации. Полил дед репку хорошо, добросовестно. Выросла репка  большая-пребольшая. </w:t>
      </w:r>
      <w:r w:rsidRPr="00896181">
        <w:rPr>
          <w:rFonts w:ascii="Times New Roman" w:hAnsi="Times New Roman"/>
          <w:sz w:val="24"/>
          <w:szCs w:val="24"/>
        </w:rPr>
        <w:br/>
        <w:t>Репка встает.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Сказочница</w:t>
      </w:r>
      <w:r w:rsidRPr="00896181">
        <w:rPr>
          <w:rFonts w:ascii="Times New Roman" w:hAnsi="Times New Roman"/>
          <w:sz w:val="24"/>
          <w:szCs w:val="24"/>
        </w:rPr>
        <w:t>: Зовет дед бабку.</w:t>
      </w:r>
      <w:r w:rsidRPr="00896181">
        <w:rPr>
          <w:rFonts w:ascii="Times New Roman" w:hAnsi="Times New Roman"/>
          <w:sz w:val="24"/>
          <w:szCs w:val="24"/>
        </w:rPr>
        <w:br/>
        <w:t>Дед: Гляди, бабка, какая репка выросла — красива, да румяна! Надо её скорей попробовать.</w:t>
      </w:r>
      <w:r w:rsidRPr="00896181">
        <w:rPr>
          <w:rFonts w:ascii="Times New Roman" w:hAnsi="Times New Roman"/>
          <w:sz w:val="24"/>
          <w:szCs w:val="24"/>
        </w:rPr>
        <w:br/>
        <w:t>Бабка: Подожди, дед, слышала я, что надо сначала урожай проверить, а ты и впрямь, наверное, перестарался, — поливал репку и «живой водой» и «мертвой», да порошков сыпал  чересчур много!</w:t>
      </w:r>
      <w:r w:rsidRPr="00896181">
        <w:rPr>
          <w:rFonts w:ascii="Times New Roman" w:hAnsi="Times New Roman"/>
          <w:sz w:val="24"/>
          <w:szCs w:val="24"/>
        </w:rPr>
        <w:br/>
        <w:t xml:space="preserve">Дед: Да, ладно тебе, бабка, понаслушалась ты страхов. </w:t>
      </w:r>
      <w:r w:rsidRPr="00896181">
        <w:rPr>
          <w:rFonts w:ascii="Times New Roman" w:hAnsi="Times New Roman"/>
          <w:sz w:val="24"/>
          <w:szCs w:val="24"/>
        </w:rPr>
        <w:br/>
        <w:t>Дед откусывает «кусочек» репки и падает, корчась на стуле, бабка плачет...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i/>
          <w:sz w:val="24"/>
          <w:szCs w:val="24"/>
        </w:rPr>
        <w:t>Сказочница</w:t>
      </w:r>
      <w:r w:rsidRPr="00896181">
        <w:rPr>
          <w:rFonts w:ascii="Times New Roman" w:hAnsi="Times New Roman"/>
          <w:sz w:val="24"/>
          <w:szCs w:val="24"/>
        </w:rPr>
        <w:t>: Вот к чему может привести неразумное и небрежное отношение к природе и к</w:t>
      </w:r>
      <w:r>
        <w:rPr>
          <w:rFonts w:ascii="Times New Roman" w:hAnsi="Times New Roman"/>
          <w:sz w:val="24"/>
          <w:szCs w:val="24"/>
        </w:rPr>
        <w:t xml:space="preserve"> наукам.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Команда поет песню. «</w:t>
      </w:r>
      <w:r w:rsidRPr="00896181">
        <w:rPr>
          <w:rFonts w:ascii="Times New Roman" w:hAnsi="Times New Roman"/>
          <w:b/>
          <w:sz w:val="24"/>
          <w:szCs w:val="24"/>
        </w:rPr>
        <w:t>Лирическая – экологическая</w:t>
      </w:r>
      <w:r w:rsidRPr="00896181">
        <w:rPr>
          <w:rFonts w:ascii="Times New Roman" w:hAnsi="Times New Roman"/>
          <w:sz w:val="24"/>
          <w:szCs w:val="24"/>
        </w:rPr>
        <w:t>»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 xml:space="preserve">Вырос урожай высокий, </w:t>
      </w:r>
      <w:r w:rsidRPr="00896181">
        <w:rPr>
          <w:rFonts w:ascii="Times New Roman" w:hAnsi="Times New Roman"/>
          <w:sz w:val="24"/>
          <w:szCs w:val="24"/>
        </w:rPr>
        <w:br/>
        <w:t xml:space="preserve">Но какой в нём интерес, </w:t>
      </w:r>
      <w:r w:rsidRPr="00896181">
        <w:rPr>
          <w:rFonts w:ascii="Times New Roman" w:hAnsi="Times New Roman"/>
          <w:sz w:val="24"/>
          <w:szCs w:val="24"/>
        </w:rPr>
        <w:br/>
        <w:t>В этих овощах нет пользы,</w:t>
      </w:r>
      <w:r w:rsidRPr="00896181">
        <w:rPr>
          <w:rFonts w:ascii="Times New Roman" w:hAnsi="Times New Roman"/>
          <w:sz w:val="24"/>
          <w:szCs w:val="24"/>
        </w:rPr>
        <w:br/>
        <w:t xml:space="preserve">Даже их свинья не ест. 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  <w:t xml:space="preserve">В воздухе прохлада, свежесть, </w:t>
      </w:r>
      <w:r w:rsidRPr="00896181">
        <w:rPr>
          <w:rFonts w:ascii="Times New Roman" w:hAnsi="Times New Roman"/>
          <w:sz w:val="24"/>
          <w:szCs w:val="24"/>
        </w:rPr>
        <w:br/>
        <w:t xml:space="preserve">Но нам снится страшный сон, </w:t>
      </w:r>
      <w:r w:rsidRPr="00896181">
        <w:rPr>
          <w:rFonts w:ascii="Times New Roman" w:hAnsi="Times New Roman"/>
          <w:sz w:val="24"/>
          <w:szCs w:val="24"/>
        </w:rPr>
        <w:br/>
        <w:t xml:space="preserve">Как от лаков «Локон», «Прелесть», </w:t>
      </w:r>
      <w:r w:rsidRPr="00896181">
        <w:rPr>
          <w:rFonts w:ascii="Times New Roman" w:hAnsi="Times New Roman"/>
          <w:sz w:val="24"/>
          <w:szCs w:val="24"/>
        </w:rPr>
        <w:br/>
        <w:t>В дырах над землей озон.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 xml:space="preserve">Мы хотим сказать, ребята, </w:t>
      </w:r>
      <w:r w:rsidRPr="00896181">
        <w:rPr>
          <w:rFonts w:ascii="Times New Roman" w:hAnsi="Times New Roman"/>
          <w:sz w:val="24"/>
          <w:szCs w:val="24"/>
        </w:rPr>
        <w:br/>
        <w:t xml:space="preserve">Много в химии чудес, </w:t>
      </w:r>
      <w:r w:rsidRPr="00896181">
        <w:rPr>
          <w:rFonts w:ascii="Times New Roman" w:hAnsi="Times New Roman"/>
          <w:sz w:val="24"/>
          <w:szCs w:val="24"/>
        </w:rPr>
        <w:br/>
        <w:t xml:space="preserve">Все законы её святы, </w:t>
      </w:r>
      <w:r w:rsidRPr="00896181">
        <w:rPr>
          <w:rFonts w:ascii="Times New Roman" w:hAnsi="Times New Roman"/>
          <w:sz w:val="24"/>
          <w:szCs w:val="24"/>
        </w:rPr>
        <w:br/>
        <w:t>Ей не страшен черт и бес.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Уважаемое жюри, просим оценить  и  подвести итоги  по </w:t>
      </w:r>
      <w:r>
        <w:rPr>
          <w:rFonts w:ascii="Times New Roman" w:hAnsi="Times New Roman"/>
          <w:sz w:val="24"/>
          <w:szCs w:val="24"/>
        </w:rPr>
        <w:t xml:space="preserve">домашнему </w:t>
      </w:r>
      <w:r w:rsidRPr="00896181">
        <w:rPr>
          <w:rFonts w:ascii="Times New Roman" w:hAnsi="Times New Roman"/>
          <w:sz w:val="24"/>
          <w:szCs w:val="24"/>
        </w:rPr>
        <w:t>заданию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sz w:val="24"/>
          <w:szCs w:val="24"/>
        </w:rPr>
        <w:t xml:space="preserve">«Что бы это значило?» </w:t>
      </w:r>
      <w:r>
        <w:rPr>
          <w:rFonts w:ascii="Times New Roman" w:hAnsi="Times New Roman"/>
          <w:b/>
          <w:sz w:val="24"/>
          <w:szCs w:val="24"/>
        </w:rPr>
        <w:t xml:space="preserve"> и  </w:t>
      </w:r>
      <w:r w:rsidRPr="00896181">
        <w:rPr>
          <w:rFonts w:ascii="Times New Roman" w:hAnsi="Times New Roman"/>
          <w:b/>
          <w:sz w:val="24"/>
          <w:szCs w:val="24"/>
        </w:rPr>
        <w:t>«Экологические сценки</w:t>
      </w:r>
      <w:r w:rsidRPr="0089618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 w:rsidRPr="00896181">
        <w:rPr>
          <w:rFonts w:ascii="Times New Roman" w:hAnsi="Times New Roman"/>
          <w:sz w:val="24"/>
          <w:szCs w:val="24"/>
        </w:rPr>
        <w:t xml:space="preserve"> 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2</w:t>
      </w:r>
      <w:r w:rsidRPr="00896181">
        <w:rPr>
          <w:rFonts w:ascii="Times New Roman" w:hAnsi="Times New Roman"/>
          <w:sz w:val="24"/>
          <w:szCs w:val="24"/>
        </w:rPr>
        <w:t xml:space="preserve">: </w:t>
      </w:r>
      <w:r w:rsidRPr="00E73A4B">
        <w:rPr>
          <w:rFonts w:ascii="Times New Roman" w:hAnsi="Times New Roman"/>
          <w:sz w:val="24"/>
          <w:szCs w:val="24"/>
        </w:rPr>
        <w:t>Всемирный фонд защиты природы бьет тревогу: за последние 25 лет люди уничтожили более 30% природных ресурсов планеты, разрушили обширные площади естественных мест обитания многих видов растений и животных. Все чаще говорят об экологическом кризисе, который один ученый сравнил с рифом, а нашу Землю с кораблем, что мчится к нему на всех парусах. Остановить движение корабля невозможно, круто изменить курс - тоже нельзя. Остается замедлить его движение в опасном направлении.</w:t>
      </w:r>
    </w:p>
    <w:p w:rsidR="008A6E92" w:rsidRPr="00FE69F3" w:rsidRDefault="008A6E92" w:rsidP="00A46A6D">
      <w:pPr>
        <w:spacing w:after="0" w:line="240" w:lineRule="auto"/>
        <w:rPr>
          <w:rStyle w:val="c7"/>
          <w:rFonts w:ascii="Times New Roman" w:hAnsi="Times New Roman"/>
          <w:sz w:val="24"/>
          <w:szCs w:val="24"/>
        </w:rPr>
      </w:pPr>
      <w:r w:rsidRPr="00E73A4B">
        <w:rPr>
          <w:rFonts w:ascii="Times New Roman" w:hAnsi="Times New Roman"/>
          <w:sz w:val="24"/>
          <w:szCs w:val="24"/>
        </w:rPr>
        <w:t xml:space="preserve"> Наш следующий </w:t>
      </w:r>
      <w:r w:rsidRPr="00E73A4B">
        <w:rPr>
          <w:rFonts w:ascii="Times New Roman" w:hAnsi="Times New Roman"/>
          <w:b/>
          <w:sz w:val="24"/>
          <w:szCs w:val="24"/>
        </w:rPr>
        <w:t>конкурс</w:t>
      </w:r>
      <w:r>
        <w:rPr>
          <w:b/>
          <w:sz w:val="28"/>
          <w:szCs w:val="28"/>
        </w:rPr>
        <w:t xml:space="preserve"> 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 w:rsidRPr="00896181">
        <w:rPr>
          <w:rFonts w:ascii="Times New Roman" w:hAnsi="Times New Roman"/>
          <w:b/>
          <w:sz w:val="24"/>
          <w:szCs w:val="24"/>
        </w:rPr>
        <w:t>«Всё связано со всем»</w:t>
      </w:r>
      <w:r w:rsidRPr="008961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6181">
        <w:rPr>
          <w:rStyle w:val="c7"/>
          <w:rFonts w:ascii="Times New Roman" w:hAnsi="Times New Roman"/>
          <w:color w:val="000000"/>
          <w:sz w:val="24"/>
          <w:szCs w:val="24"/>
        </w:rPr>
        <w:t xml:space="preserve">так звучит первый закон экологии Б.Коммонера. Командам предстоит проанализировать различные экологические ситуации, предсказать последствия, найти выход из этих экологических ситуаций. </w:t>
      </w:r>
    </w:p>
    <w:p w:rsidR="008A6E92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Style w:val="c7"/>
          <w:rFonts w:ascii="Times New Roman" w:hAnsi="Times New Roman"/>
          <w:color w:val="000000"/>
          <w:sz w:val="24"/>
          <w:szCs w:val="24"/>
        </w:rPr>
        <w:t>Капитаны вытягивают карточки с заданиями. На подготовку дается 5 минут. Максимальная оценка - 10 баллов.</w:t>
      </w:r>
      <w:r w:rsidRPr="0089618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</w:p>
    <w:p w:rsidR="008A6E92" w:rsidRPr="001E7133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Style w:val="c7"/>
          <w:rFonts w:ascii="Times New Roman" w:hAnsi="Times New Roman"/>
          <w:b/>
          <w:i/>
          <w:color w:val="000000"/>
          <w:sz w:val="24"/>
          <w:szCs w:val="24"/>
        </w:rPr>
        <w:t xml:space="preserve">Пока </w:t>
      </w:r>
      <w:r>
        <w:rPr>
          <w:rStyle w:val="c7"/>
          <w:rFonts w:ascii="Times New Roman" w:hAnsi="Times New Roman"/>
          <w:b/>
          <w:i/>
          <w:color w:val="000000"/>
          <w:sz w:val="24"/>
          <w:szCs w:val="24"/>
        </w:rPr>
        <w:t>команды</w:t>
      </w:r>
      <w:r w:rsidRPr="00896181">
        <w:rPr>
          <w:rStyle w:val="c7"/>
          <w:rFonts w:ascii="Times New Roman" w:hAnsi="Times New Roman"/>
          <w:b/>
          <w:i/>
          <w:color w:val="000000"/>
          <w:sz w:val="24"/>
          <w:szCs w:val="24"/>
        </w:rPr>
        <w:t xml:space="preserve"> готовят ответ, прослушаем историческую справку</w:t>
      </w:r>
      <w:r>
        <w:rPr>
          <w:rStyle w:val="c7"/>
          <w:rFonts w:ascii="Times New Roman" w:hAnsi="Times New Roman"/>
          <w:b/>
          <w:i/>
          <w:color w:val="000000"/>
          <w:sz w:val="24"/>
          <w:szCs w:val="24"/>
        </w:rPr>
        <w:t>.</w:t>
      </w:r>
      <w:r w:rsidRPr="00896181">
        <w:rPr>
          <w:rFonts w:ascii="Times New Roman" w:hAnsi="Times New Roman"/>
          <w:b/>
          <w:i/>
          <w:sz w:val="24"/>
          <w:szCs w:val="24"/>
        </w:rPr>
        <w:br/>
      </w:r>
      <w:r w:rsidRPr="00896181">
        <w:rPr>
          <w:rFonts w:ascii="Times New Roman" w:hAnsi="Times New Roman"/>
          <w:color w:val="000000"/>
          <w:sz w:val="24"/>
          <w:szCs w:val="24"/>
        </w:rPr>
        <w:t>Карточка 1.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     Человек - часть живой природы. Здоровье человека определяется не только состоянием окружающей среды, но и образом жизни, питанием. В магазинах города довольно широкий выбор молочных продуктов. В то же время частные лица в неустановленных местах реализуют молоко в полиэтиленовых бутылках, используемых вторично.</w:t>
      </w:r>
    </w:p>
    <w:p w:rsidR="008A6E92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     </w:t>
      </w:r>
      <w:r w:rsidRPr="00896181">
        <w:rPr>
          <w:rFonts w:ascii="Times New Roman" w:hAnsi="Times New Roman"/>
          <w:b/>
          <w:bCs/>
          <w:color w:val="000000"/>
          <w:sz w:val="24"/>
          <w:szCs w:val="24"/>
        </w:rPr>
        <w:t>Задание. </w:t>
      </w:r>
      <w:r w:rsidRPr="00896181">
        <w:rPr>
          <w:rFonts w:ascii="Times New Roman" w:hAnsi="Times New Roman"/>
          <w:color w:val="000000"/>
          <w:sz w:val="24"/>
          <w:szCs w:val="24"/>
        </w:rPr>
        <w:t>Опишите кратко дальнейшее развитие экологической ситуации, ее возможные последствия влияния на здоровье человека и предложите пути ее решения.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i/>
          <w:iCs/>
          <w:color w:val="000000"/>
          <w:sz w:val="24"/>
          <w:szCs w:val="24"/>
        </w:rPr>
        <w:t>     При употреблении молока, купленного у частных лиц, можно получить пищевые отравления, поскольку полиэтиленовые емкости не подлежат термической обработке. Микробы, находящиеся в необработанных бутылках, могут вызвать острые кишечные заболевания. Если реализуется молоко от больного животного, есть риск заболеть ящуром, бруцеллезом и другими болезнями. Лица, торгующие молоком в полиэтиленовой таре, часто не имеют справок о состоянии здоровья животных и качестве реализуемой продукции. Кроме того, бутылки могут быть подобраны в мусорных контейнерах.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i/>
          <w:iCs/>
          <w:color w:val="000000"/>
          <w:sz w:val="24"/>
          <w:szCs w:val="24"/>
        </w:rPr>
        <w:t>     Молоко и молочные продукты лучше всего покупать в магазинах, так как продукция в этом случае сертифицирована, указаны сроки реализации. Если молоко приобретается у частников, необходимо требовать у них ветеринарную справку о состоянии здоровья животного и качестве продукции, обращать внимание на чистоту посуды – стеклянной тары – и внешний вид продавцов, кипятить молоко.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     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Карточка 2.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     Бесконтрольное применение минеральных удобрений (азотных и фосфорных) приводит к перенасыщению вод органическими соединениями. Это вызывает рост сине-зеленых водорослей.</w:t>
      </w:r>
    </w:p>
    <w:p w:rsidR="008A6E92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color w:val="000000"/>
          <w:sz w:val="24"/>
          <w:szCs w:val="24"/>
        </w:rPr>
        <w:t>     </w:t>
      </w:r>
      <w:r w:rsidRPr="00896181">
        <w:rPr>
          <w:rFonts w:ascii="Times New Roman" w:hAnsi="Times New Roman"/>
          <w:b/>
          <w:bCs/>
          <w:color w:val="000000"/>
          <w:sz w:val="24"/>
          <w:szCs w:val="24"/>
        </w:rPr>
        <w:t>Задание.</w:t>
      </w:r>
      <w:r w:rsidRPr="00896181">
        <w:rPr>
          <w:rFonts w:ascii="Times New Roman" w:hAnsi="Times New Roman"/>
          <w:color w:val="000000"/>
          <w:sz w:val="24"/>
          <w:szCs w:val="24"/>
        </w:rPr>
        <w:t> Опишите кратко дальнейшее развитие экологической ситуации и предложите пути ее решения.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rPr>
          <w:rFonts w:ascii="Times New Roman" w:hAnsi="Times New Roman"/>
          <w:color w:val="000000"/>
          <w:sz w:val="24"/>
          <w:szCs w:val="24"/>
        </w:rPr>
      </w:pP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i/>
          <w:iCs/>
          <w:color w:val="000000"/>
          <w:sz w:val="24"/>
          <w:szCs w:val="24"/>
        </w:rPr>
        <w:t>     Бурное развитие сине-зеленых водорослей («цветение водоемов») сопровождается интенсивным потреблением растворенного в воде кислорода, недостаток которого в дальнейшем вызывает их гибель. Отмирая и оседая на дно, водоросли разлагаются, на что также тратится кислород. Все это влечет за собой массовую гибель представителей флоры и фауны. Водоросли выделяют большое количество веществ, угнетающих зоопланктон и микрофлору, а в некоторых случаях отравляющих рыбу, птицу, домашний скот и человека.</w:t>
      </w:r>
    </w:p>
    <w:p w:rsidR="008A6E92" w:rsidRPr="00896181" w:rsidRDefault="008A6E92" w:rsidP="00A46A6D">
      <w:pPr>
        <w:shd w:val="clear" w:color="auto" w:fill="FFFFFF"/>
        <w:spacing w:after="0" w:line="240" w:lineRule="auto"/>
        <w:ind w:left="76"/>
        <w:jc w:val="both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i/>
          <w:iCs/>
          <w:color w:val="000000"/>
          <w:sz w:val="24"/>
          <w:szCs w:val="24"/>
        </w:rPr>
        <w:t>     Необходимо нормировать внесение минеральных удобрений на поля, следить за соблюдением правил хранения минеральных удобрений на складах, фермах. В случае загрязнения водоемов удобрениями не допускать домашний скот на водоем. Вести борьбу за восстановление водных ресурсов, проводить мероприятия по очистке сточных вод, так как они также стимулируют размножение сине-зеленых водорослей.</w:t>
      </w:r>
    </w:p>
    <w:p w:rsidR="008A6E92" w:rsidRPr="002E756F" w:rsidRDefault="008A6E92" w:rsidP="00A46A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Ведущий 1</w:t>
      </w:r>
      <w:r w:rsidRPr="00896181">
        <w:rPr>
          <w:rFonts w:ascii="Times New Roman" w:hAnsi="Times New Roman"/>
          <w:sz w:val="24"/>
          <w:szCs w:val="24"/>
        </w:rPr>
        <w:t xml:space="preserve">  Следующий шестой конкур для капитанов команд   </w:t>
      </w:r>
      <w:r w:rsidRPr="00896181">
        <w:rPr>
          <w:rFonts w:ascii="Times New Roman" w:hAnsi="Times New Roman"/>
          <w:b/>
          <w:sz w:val="24"/>
          <w:szCs w:val="24"/>
        </w:rPr>
        <w:t>«Черный ящик».</w:t>
      </w:r>
      <w:r w:rsidRPr="00896181">
        <w:rPr>
          <w:rFonts w:ascii="Times New Roman" w:hAnsi="Times New Roman"/>
          <w:sz w:val="24"/>
          <w:szCs w:val="24"/>
        </w:rPr>
        <w:t xml:space="preserve"> Капитаны вручают друг другу черный ящик, </w:t>
      </w:r>
      <w:r>
        <w:rPr>
          <w:rFonts w:ascii="Times New Roman" w:hAnsi="Times New Roman"/>
          <w:sz w:val="24"/>
          <w:szCs w:val="24"/>
        </w:rPr>
        <w:t xml:space="preserve">нужно </w:t>
      </w:r>
      <w:r w:rsidRPr="00896181">
        <w:rPr>
          <w:rFonts w:ascii="Times New Roman" w:hAnsi="Times New Roman"/>
          <w:sz w:val="24"/>
          <w:szCs w:val="24"/>
        </w:rPr>
        <w:t xml:space="preserve"> угадать что, там находится.</w:t>
      </w:r>
      <w:r>
        <w:rPr>
          <w:rFonts w:ascii="Times New Roman" w:hAnsi="Times New Roman"/>
          <w:sz w:val="24"/>
          <w:szCs w:val="24"/>
        </w:rPr>
        <w:t xml:space="preserve"> Максимальная оценка 5 баллов.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b/>
          <w:i/>
          <w:sz w:val="24"/>
          <w:szCs w:val="24"/>
        </w:rPr>
        <w:t>«Черный ящик» от команды «SOS»</w:t>
      </w:r>
      <w:r w:rsidRPr="00896181">
        <w:rPr>
          <w:rFonts w:ascii="Times New Roman" w:hAnsi="Times New Roman"/>
          <w:b/>
          <w:i/>
          <w:sz w:val="24"/>
          <w:szCs w:val="24"/>
        </w:rPr>
        <w:br/>
      </w:r>
      <w:r w:rsidRPr="008C2398">
        <w:rPr>
          <w:rFonts w:ascii="Times New Roman" w:hAnsi="Times New Roman"/>
          <w:color w:val="000000"/>
          <w:sz w:val="24"/>
          <w:szCs w:val="24"/>
        </w:rPr>
        <w:t>Это естественный кристаллический минерал</w:t>
      </w:r>
      <w:r>
        <w:rPr>
          <w:rFonts w:ascii="Times New Roman" w:hAnsi="Times New Roman"/>
          <w:color w:val="000000"/>
          <w:sz w:val="24"/>
          <w:szCs w:val="24"/>
        </w:rPr>
        <w:t xml:space="preserve">, растворяется в воде. </w:t>
      </w:r>
      <w:r w:rsidRPr="008C2398">
        <w:rPr>
          <w:rFonts w:ascii="Times New Roman" w:hAnsi="Times New Roman"/>
          <w:sz w:val="24"/>
          <w:szCs w:val="24"/>
        </w:rPr>
        <w:t>Как называют процесс накопления этого вещества в почвах? Какие факторы обуславливают этот процесс? Указать отрицательное воздействие этого процесса на окружающую среду.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C2398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398">
        <w:rPr>
          <w:rFonts w:ascii="Times New Roman" w:hAnsi="Times New Roman"/>
          <w:color w:val="000000"/>
          <w:sz w:val="24"/>
          <w:szCs w:val="24"/>
        </w:rPr>
        <w:t>галит-соль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A6E92" w:rsidRPr="008C2398" w:rsidRDefault="008A6E92" w:rsidP="00A46A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8C2398">
        <w:rPr>
          <w:rFonts w:ascii="Times New Roman" w:hAnsi="Times New Roman"/>
          <w:color w:val="000000"/>
          <w:sz w:val="24"/>
          <w:szCs w:val="24"/>
        </w:rPr>
        <w:t xml:space="preserve">Засоление почв -  процесс накопления растворимых солей в почвах. Солончаковый процесс вызывается преимущественно испарением грунтовых вод, соленостью материнских пород или воздействием эоловых факторов.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Он </w:t>
      </w:r>
      <w:r w:rsidRPr="008C2398">
        <w:rPr>
          <w:rFonts w:ascii="Times New Roman" w:hAnsi="Times New Roman"/>
          <w:color w:val="000000"/>
          <w:sz w:val="24"/>
          <w:szCs w:val="24"/>
        </w:rPr>
        <w:t>происходит вследствие искусственного изменения водного режима, часто при непродуманном антропогенном воздействии (орошении). Засоление почв приводит к образованию солончаковатых и солончаковых почв.  Данные почвы непригодны для  возделывания сельскохозяйственных культур.</w:t>
      </w:r>
    </w:p>
    <w:p w:rsidR="008A6E92" w:rsidRPr="008C2398" w:rsidRDefault="008A6E92" w:rsidP="00A46A6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b/>
          <w:i/>
          <w:sz w:val="24"/>
          <w:szCs w:val="24"/>
        </w:rPr>
        <w:t>«Черный ящик» от команды «Лебедь»</w:t>
      </w:r>
      <w:r w:rsidRPr="00896181">
        <w:rPr>
          <w:rFonts w:ascii="Times New Roman" w:hAnsi="Times New Roman"/>
          <w:b/>
          <w:i/>
          <w:sz w:val="24"/>
          <w:szCs w:val="24"/>
        </w:rPr>
        <w:br/>
      </w:r>
    </w:p>
    <w:p w:rsidR="008A6E92" w:rsidRPr="00934789" w:rsidRDefault="008A6E92" w:rsidP="00A4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398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Pr="007758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мелкозернистая</w:t>
      </w:r>
      <w:r w:rsidRPr="007758E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7" w:tooltip="Осадочные горные породы" w:history="1">
        <w:r w:rsidRPr="00934789">
          <w:rPr>
            <w:rStyle w:val="Hyperlink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осадочная горная порода</w:t>
        </w:r>
      </w:hyperlink>
      <w:r w:rsidRPr="009347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7758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пылевидная в сухом состоянии, пластичная при увлажнении.</w:t>
      </w:r>
      <w:r w:rsidRPr="007758E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Почва с содержанием этой породы</w:t>
      </w:r>
      <w:r w:rsidRPr="007758E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- самый устойчивый тип почвы, развитый на пустырях и пустошах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8C23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Широко используется  в медицине.</w:t>
      </w:r>
      <w:r w:rsidRPr="00934789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93478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Тысячу лет назад Авиценна в своем "Каноне" подробно описал свойства</w:t>
      </w:r>
      <w:r w:rsidRPr="00934789"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> </w:t>
      </w:r>
      <w:r w:rsidRPr="00934789">
        <w:rPr>
          <w:rFonts w:ascii="Times New Roman" w:hAnsi="Times New Roman"/>
          <w:bCs/>
          <w:color w:val="444444"/>
          <w:sz w:val="24"/>
          <w:szCs w:val="24"/>
          <w:shd w:val="clear" w:color="auto" w:fill="FFFFFF"/>
        </w:rPr>
        <w:t>породы</w:t>
      </w:r>
      <w:r w:rsidRPr="00934789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, а так же её воздействие на всё живое и способы лечения</w:t>
      </w:r>
      <w:r>
        <w:rPr>
          <w:rStyle w:val="apple-converted-space"/>
          <w:rFonts w:ascii="Times New Roman" w:hAnsi="Times New Roman"/>
          <w:color w:val="444444"/>
          <w:sz w:val="24"/>
          <w:szCs w:val="24"/>
          <w:shd w:val="clear" w:color="auto" w:fill="FFFFFF"/>
        </w:rPr>
        <w:t xml:space="preserve">. Перечислить отрицательные свойства почвы при возделывании растений. </w:t>
      </w:r>
    </w:p>
    <w:p w:rsidR="008A6E92" w:rsidRDefault="008A6E92" w:rsidP="00A4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2398">
        <w:rPr>
          <w:rFonts w:ascii="Times New Roman" w:hAnsi="Times New Roman"/>
          <w:color w:val="000000"/>
          <w:sz w:val="24"/>
          <w:szCs w:val="24"/>
        </w:rPr>
        <w:t xml:space="preserve">Ответ: </w:t>
      </w:r>
      <w:r>
        <w:rPr>
          <w:rFonts w:ascii="Times New Roman" w:hAnsi="Times New Roman"/>
          <w:color w:val="000000"/>
          <w:sz w:val="24"/>
          <w:szCs w:val="24"/>
        </w:rPr>
        <w:t xml:space="preserve"> глина. </w:t>
      </w:r>
    </w:p>
    <w:p w:rsidR="008A6E92" w:rsidRPr="007D33FA" w:rsidRDefault="008A6E92" w:rsidP="00A46A6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2398">
        <w:rPr>
          <w:rFonts w:ascii="Times New Roman" w:hAnsi="Times New Roman"/>
          <w:color w:val="000000"/>
          <w:sz w:val="24"/>
          <w:szCs w:val="24"/>
        </w:rPr>
        <w:t xml:space="preserve">Данные почвы </w:t>
      </w:r>
      <w:r>
        <w:rPr>
          <w:rFonts w:ascii="Times New Roman" w:hAnsi="Times New Roman"/>
          <w:color w:val="000000"/>
          <w:sz w:val="24"/>
          <w:szCs w:val="24"/>
        </w:rPr>
        <w:t xml:space="preserve">частично </w:t>
      </w:r>
      <w:r w:rsidRPr="008C2398">
        <w:rPr>
          <w:rFonts w:ascii="Times New Roman" w:hAnsi="Times New Roman"/>
          <w:color w:val="000000"/>
          <w:sz w:val="24"/>
          <w:szCs w:val="24"/>
        </w:rPr>
        <w:t>пригодны для  возделывания сельскохозяйственных культур</w:t>
      </w:r>
      <w:r>
        <w:rPr>
          <w:rFonts w:ascii="Times New Roman" w:hAnsi="Times New Roman"/>
          <w:color w:val="000000"/>
          <w:sz w:val="24"/>
          <w:szCs w:val="24"/>
        </w:rPr>
        <w:t>. Они вязкие, обладают</w:t>
      </w:r>
      <w:r w:rsidRPr="00934789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плохой воздухопроницаемостью,</w:t>
      </w:r>
      <w:r w:rsidRPr="005D4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поступление кислорода и питательных веществ к корням затрудняется. Именно поэтому в глинистых почвах очень мало полезных микроорганизмов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.</w:t>
      </w:r>
      <w:r>
        <w:rPr>
          <w:rFonts w:ascii="Georgia" w:hAnsi="Georgia"/>
          <w:color w:val="000000"/>
          <w:sz w:val="26"/>
          <w:szCs w:val="26"/>
        </w:rPr>
        <w:t xml:space="preserve"> </w:t>
      </w:r>
      <w:r w:rsidRPr="005D48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Еще одна немаловажная отрицательная особенность глинистых почв – почвенные частицы не пропускают воду, поэтому растение постоянно испытывает дефицит влаги. Однако во время сильных дождей или чрезмерного полива в верхних слоях почвы образуется застой воды, что приводит к гибели растения.</w:t>
      </w:r>
      <w:r w:rsidRPr="005D48FF">
        <w:rPr>
          <w:rFonts w:ascii="Times New Roman" w:hAnsi="Times New Roman"/>
          <w:color w:val="000000"/>
          <w:sz w:val="24"/>
          <w:szCs w:val="24"/>
        </w:rPr>
        <w:br/>
      </w:r>
      <w:r w:rsidRPr="005D48FF">
        <w:rPr>
          <w:rFonts w:ascii="Times New Roman" w:hAnsi="Times New Roman"/>
          <w:color w:val="000000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Ведущий 2 </w:t>
      </w:r>
      <w:r w:rsidRPr="00896181">
        <w:rPr>
          <w:rFonts w:ascii="Times New Roman" w:hAnsi="Times New Roman"/>
          <w:b/>
          <w:sz w:val="24"/>
          <w:szCs w:val="24"/>
        </w:rPr>
        <w:t>:</w:t>
      </w:r>
      <w:r w:rsidRPr="00896181">
        <w:rPr>
          <w:rFonts w:ascii="Times New Roman" w:hAnsi="Times New Roman"/>
          <w:sz w:val="24"/>
          <w:szCs w:val="24"/>
        </w:rPr>
        <w:t xml:space="preserve"> Пока наше уважаемое жюри оценивает «Конкурс капитанов» и подводит итоги встречи,  предлагаю участникам конкурса исполнить студенческую песню.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Песня  (на мотив «Бременские музыканты»)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Ничего важней в учёбе нету,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Чем стабильность знаний по предмету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Тем</w:t>
      </w:r>
      <w:r>
        <w:rPr>
          <w:rFonts w:ascii="Times New Roman" w:hAnsi="Times New Roman"/>
          <w:sz w:val="24"/>
          <w:szCs w:val="24"/>
        </w:rPr>
        <w:t>,</w:t>
      </w:r>
      <w:r w:rsidRPr="00896181">
        <w:rPr>
          <w:rFonts w:ascii="Times New Roman" w:hAnsi="Times New Roman"/>
          <w:sz w:val="24"/>
          <w:szCs w:val="24"/>
        </w:rPr>
        <w:t xml:space="preserve"> кто знает, не страшны тревоги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И для них открыты все дороги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И для них открыты все дороги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Умный выпускник вперёд стремится,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Выполнит программу 2030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Только тот в беду не попадает,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Кто науки с детства изучает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Кто науки с детства изучает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В Казахстане небо голубое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Хорошо нам в мире жить с тобою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Помни лишь о том, где ты родился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Там ты для людей и пригодился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Там ты для людей и пригодился</w:t>
      </w:r>
    </w:p>
    <w:p w:rsidR="008A6E92" w:rsidRPr="00896181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t>Слово для объявления результатов конкурса «Землеустроитель - 2014» предоставляется председателю жюри</w:t>
      </w:r>
      <w:r w:rsidRPr="008444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Ахановой Алие М</w:t>
      </w:r>
      <w:r>
        <w:rPr>
          <w:rFonts w:ascii="Times New Roman" w:hAnsi="Times New Roman"/>
          <w:sz w:val="24"/>
          <w:szCs w:val="24"/>
          <w:lang w:val="kk-KZ"/>
        </w:rPr>
        <w:t>у</w:t>
      </w:r>
      <w:r>
        <w:rPr>
          <w:rFonts w:ascii="Times New Roman" w:hAnsi="Times New Roman"/>
          <w:sz w:val="24"/>
          <w:szCs w:val="24"/>
        </w:rPr>
        <w:t>рзал</w:t>
      </w:r>
      <w:r>
        <w:rPr>
          <w:rFonts w:ascii="Times New Roman" w:hAnsi="Times New Roman"/>
          <w:sz w:val="24"/>
          <w:szCs w:val="24"/>
          <w:lang w:val="kk-KZ"/>
        </w:rPr>
        <w:t>е</w:t>
      </w:r>
      <w:r>
        <w:rPr>
          <w:rFonts w:ascii="Times New Roman" w:hAnsi="Times New Roman"/>
          <w:sz w:val="24"/>
          <w:szCs w:val="24"/>
        </w:rPr>
        <w:t>евне</w:t>
      </w:r>
      <w:r w:rsidRPr="008961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 Для награждения команд приглашается</w:t>
      </w:r>
      <w:r w:rsidRPr="00896181">
        <w:rPr>
          <w:rFonts w:ascii="Times New Roman" w:hAnsi="Times New Roman"/>
          <w:sz w:val="24"/>
          <w:szCs w:val="24"/>
        </w:rPr>
        <w:t xml:space="preserve">  Шагун И.Н.</w:t>
      </w:r>
    </w:p>
    <w:p w:rsidR="008A6E92" w:rsidRPr="00896181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E92" w:rsidRPr="00121A6B" w:rsidRDefault="008A6E92" w:rsidP="00A46A6D">
      <w:pPr>
        <w:pStyle w:val="c8"/>
        <w:shd w:val="clear" w:color="auto" w:fill="FFFFFF"/>
        <w:spacing w:before="0" w:beforeAutospacing="0" w:after="0" w:afterAutospacing="0"/>
        <w:ind w:left="76"/>
        <w:jc w:val="both"/>
        <w:rPr>
          <w:color w:val="000000"/>
          <w:lang w:val="kk-KZ"/>
        </w:rPr>
      </w:pPr>
      <w:r>
        <w:rPr>
          <w:b/>
        </w:rPr>
        <w:t>Коканов Ж.К.</w:t>
      </w:r>
      <w:r w:rsidRPr="00896181">
        <w:rPr>
          <w:rStyle w:val="c7"/>
          <w:b/>
          <w:bCs/>
          <w:color w:val="000000"/>
        </w:rPr>
        <w:t>:</w:t>
      </w:r>
      <w:r w:rsidRPr="00896181">
        <w:rPr>
          <w:rStyle w:val="c7"/>
          <w:color w:val="000000"/>
        </w:rPr>
        <w:t> </w:t>
      </w:r>
      <w:r w:rsidRPr="008F791B">
        <w:rPr>
          <w:rStyle w:val="c7"/>
          <w:color w:val="000000"/>
        </w:rPr>
        <w:t>Барлығына алғыс</w:t>
      </w:r>
      <w:r>
        <w:rPr>
          <w:rStyle w:val="c7"/>
          <w:color w:val="000000"/>
        </w:rPr>
        <w:t xml:space="preserve"> білдіреміз, сайысқа қатысқандар</w:t>
      </w:r>
      <w:r w:rsidRPr="008F791B">
        <w:rPr>
          <w:rStyle w:val="c7"/>
          <w:color w:val="000000"/>
        </w:rPr>
        <w:t>ға</w:t>
      </w:r>
      <w:r>
        <w:rPr>
          <w:rStyle w:val="c7"/>
          <w:color w:val="000000"/>
          <w:lang w:val="kk-KZ"/>
        </w:rPr>
        <w:t>,</w:t>
      </w:r>
      <w:r w:rsidRPr="00896181">
        <w:rPr>
          <w:color w:val="000000"/>
        </w:rPr>
        <w:t xml:space="preserve"> </w:t>
      </w:r>
      <w:r>
        <w:rPr>
          <w:color w:val="000000"/>
          <w:lang w:val="kk-KZ"/>
        </w:rPr>
        <w:t>сайысты дайындағандарға</w:t>
      </w:r>
      <w:r>
        <w:rPr>
          <w:color w:val="000000"/>
        </w:rPr>
        <w:t>,</w:t>
      </w:r>
      <w:r>
        <w:rPr>
          <w:color w:val="000000"/>
          <w:lang w:val="kk-KZ"/>
        </w:rPr>
        <w:t xml:space="preserve"> үлкен жұмыс атқарған үшін. Барлықтарыңызға тілейтіңіміз зор денсаулық, жаңа табысқа жете беріңіздер! Қазақстанның және барлық әлемнің табиғатын сақтауға аз до боса  өз үлестеріңізді қосуға тілектесбіз</w:t>
      </w:r>
      <w:r w:rsidRPr="00121A6B">
        <w:rPr>
          <w:color w:val="000000"/>
          <w:lang w:val="kk-KZ"/>
        </w:rPr>
        <w:t>.</w:t>
      </w:r>
    </w:p>
    <w:p w:rsidR="008A6E92" w:rsidRDefault="008A6E92" w:rsidP="00A46A6D">
      <w:pPr>
        <w:pStyle w:val="c8"/>
        <w:shd w:val="clear" w:color="auto" w:fill="FFFFFF"/>
        <w:spacing w:before="0" w:beforeAutospacing="0" w:after="0" w:afterAutospacing="0"/>
        <w:ind w:left="76"/>
        <w:jc w:val="both"/>
        <w:rPr>
          <w:rStyle w:val="c7"/>
          <w:color w:val="000000"/>
        </w:rPr>
      </w:pPr>
      <w:r w:rsidRPr="00121A6B">
        <w:rPr>
          <w:rStyle w:val="c7"/>
          <w:b/>
          <w:bCs/>
          <w:color w:val="000000"/>
          <w:lang w:val="kk-KZ"/>
        </w:rPr>
        <w:t>     </w:t>
      </w:r>
      <w:r>
        <w:rPr>
          <w:b/>
        </w:rPr>
        <w:t>Зеркалий И.А.:</w:t>
      </w:r>
      <w:r w:rsidRPr="00896181">
        <w:rPr>
          <w:rStyle w:val="c7"/>
          <w:b/>
          <w:bCs/>
          <w:color w:val="000000"/>
        </w:rPr>
        <w:t> </w:t>
      </w:r>
      <w:r w:rsidRPr="00896181">
        <w:rPr>
          <w:rStyle w:val="c7"/>
          <w:color w:val="000000"/>
        </w:rPr>
        <w:t>Благодарим всех, принявших участие в нашем конкурсе, за знания, за умения, большую проделанную работу.</w:t>
      </w:r>
    </w:p>
    <w:p w:rsidR="008A6E92" w:rsidRPr="00896181" w:rsidRDefault="008A6E92" w:rsidP="00A46A6D">
      <w:pPr>
        <w:pStyle w:val="c8"/>
        <w:shd w:val="clear" w:color="auto" w:fill="FFFFFF"/>
        <w:spacing w:before="0" w:beforeAutospacing="0" w:after="0" w:afterAutospacing="0"/>
        <w:ind w:left="76"/>
        <w:jc w:val="both"/>
        <w:rPr>
          <w:color w:val="000000"/>
        </w:rPr>
      </w:pPr>
      <w:r w:rsidRPr="00896181">
        <w:rPr>
          <w:rStyle w:val="c7"/>
          <w:color w:val="000000"/>
        </w:rPr>
        <w:t>Желаем всем здоровья, успехов, новых знаний! Вносите каждый день пусть маленький, но реальный вклад в дело сохранения живой природы Казахстана и мира в целом!</w:t>
      </w:r>
    </w:p>
    <w:p w:rsidR="008A6E92" w:rsidRDefault="008A6E92" w:rsidP="00A46A6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6181">
        <w:rPr>
          <w:rFonts w:ascii="Times New Roman" w:hAnsi="Times New Roman"/>
          <w:b/>
          <w:i/>
          <w:sz w:val="24"/>
          <w:szCs w:val="24"/>
        </w:rPr>
        <w:t>1. Историческая справка:</w:t>
      </w:r>
      <w:r w:rsidRPr="00896181">
        <w:rPr>
          <w:rFonts w:ascii="Times New Roman" w:hAnsi="Times New Roman"/>
          <w:sz w:val="24"/>
          <w:szCs w:val="24"/>
        </w:rPr>
        <w:br/>
        <w:t>• Первым законом об охране окружающей среды можно считать эдикт английского короля Эдуарда 1, принятый в 1273 году, запрещавший использование каменного угля для отопления жилищ в Лондоне. За нарушение эдикта полагалась смертная казнь.</w:t>
      </w:r>
      <w:r w:rsidRPr="00896181">
        <w:rPr>
          <w:rFonts w:ascii="Times New Roman" w:hAnsi="Times New Roman"/>
          <w:sz w:val="24"/>
          <w:szCs w:val="24"/>
        </w:rPr>
        <w:br/>
        <w:t>• При короле Эдуарде III в 1336 году парламент принял закон, запрещавший сбрасывать мусор в Темзу.</w:t>
      </w:r>
      <w:r w:rsidRPr="00896181">
        <w:rPr>
          <w:rFonts w:ascii="Times New Roman" w:hAnsi="Times New Roman"/>
          <w:sz w:val="24"/>
          <w:szCs w:val="24"/>
        </w:rPr>
        <w:br/>
        <w:t xml:space="preserve">• В XVIII веке Петр </w:t>
      </w:r>
      <w:r w:rsidRPr="00896181">
        <w:rPr>
          <w:rFonts w:ascii="Times New Roman" w:hAnsi="Times New Roman"/>
          <w:sz w:val="24"/>
          <w:szCs w:val="24"/>
          <w:lang w:val="en-US"/>
        </w:rPr>
        <w:t>I</w:t>
      </w:r>
      <w:r w:rsidRPr="00896181">
        <w:rPr>
          <w:rFonts w:ascii="Times New Roman" w:hAnsi="Times New Roman"/>
          <w:sz w:val="24"/>
          <w:szCs w:val="24"/>
        </w:rPr>
        <w:t xml:space="preserve"> запретил сбрасывать мусор в Неву.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b/>
          <w:sz w:val="24"/>
          <w:szCs w:val="24"/>
        </w:rPr>
        <w:t>2. Современная информация:</w:t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6181">
        <w:rPr>
          <w:rFonts w:ascii="Times New Roman" w:hAnsi="Times New Roman"/>
          <w:sz w:val="24"/>
          <w:szCs w:val="24"/>
        </w:rPr>
        <w:br/>
        <w:t>•1/3 поверхности мирового океана покрыта масляной пленкой плюс промышленные стоки и бытовой мусор.</w:t>
      </w:r>
      <w:r w:rsidRPr="00896181">
        <w:rPr>
          <w:rFonts w:ascii="Times New Roman" w:hAnsi="Times New Roman"/>
          <w:sz w:val="24"/>
          <w:szCs w:val="24"/>
        </w:rPr>
        <w:br/>
        <w:t>•Резко изменился химический состав почвы из-за избытка удобрений, ядохимикатов, различных металлов и их соединений, захоронения радиоактивных веществ.</w:t>
      </w:r>
      <w:r w:rsidRPr="00896181">
        <w:rPr>
          <w:rFonts w:ascii="Times New Roman" w:hAnsi="Times New Roman"/>
          <w:sz w:val="24"/>
          <w:szCs w:val="24"/>
        </w:rPr>
        <w:br/>
        <w:t>•К загрязнению атмосферы приводят промышленные выбросы угарного и углекислого газов, сернистого газа.</w:t>
      </w:r>
      <w:r w:rsidRPr="00896181">
        <w:rPr>
          <w:rFonts w:ascii="Times New Roman" w:hAnsi="Times New Roman"/>
          <w:sz w:val="24"/>
          <w:szCs w:val="24"/>
        </w:rPr>
        <w:br/>
        <w:t>•В отдельных районах планеты уже происходят локальные изменения климата вследствие загрязнения воздуха.</w:t>
      </w:r>
      <w:r w:rsidRPr="00896181">
        <w:rPr>
          <w:rFonts w:ascii="Times New Roman" w:hAnsi="Times New Roman"/>
          <w:sz w:val="24"/>
          <w:szCs w:val="24"/>
        </w:rPr>
        <w:br/>
        <w:t>•Над городами образуется фотохимический смог, в состав которого входят канцерогенные органические вещества, вредно влияющие на организм человека.</w:t>
      </w:r>
      <w:r w:rsidRPr="00896181">
        <w:rPr>
          <w:rFonts w:ascii="Times New Roman" w:hAnsi="Times New Roman"/>
          <w:sz w:val="24"/>
          <w:szCs w:val="24"/>
        </w:rPr>
        <w:br/>
        <w:t>• Ежегодно производится выброс более 600 тысяч тонн фреона в атмосферу, что приводит к разрушению озонового слоя, а это, в свою очередь, задерживает УФ-лучи и снижает интенсивность солнечной коротковолновой радиации.</w:t>
      </w:r>
      <w:r w:rsidRPr="00896181">
        <w:rPr>
          <w:rFonts w:ascii="Times New Roman" w:hAnsi="Times New Roman"/>
          <w:sz w:val="24"/>
          <w:szCs w:val="24"/>
        </w:rPr>
        <w:br/>
        <w:t>• Из мирового океана в настоящее время извлекают 33 % соли, 60 % магния мировой добычи.</w:t>
      </w:r>
      <w:r w:rsidRPr="00896181">
        <w:rPr>
          <w:rFonts w:ascii="Times New Roman" w:hAnsi="Times New Roman"/>
          <w:sz w:val="24"/>
          <w:szCs w:val="24"/>
        </w:rPr>
        <w:br/>
        <w:t>• В средние века люди извлекали из земной коры лишь 18 химических элементов, а в конце XX века более 80.</w:t>
      </w:r>
      <w:r w:rsidRPr="00896181">
        <w:rPr>
          <w:rFonts w:ascii="Times New Roman" w:hAnsi="Times New Roman"/>
          <w:sz w:val="24"/>
          <w:szCs w:val="24"/>
        </w:rPr>
        <w:br/>
        <w:t>• Некоторые страны уже импортируют пресную воду и даже есть проекты перекачки воды из Гренландии в Европу, а из Антарктиды в Южную Америку и Африку.</w:t>
      </w:r>
      <w:r w:rsidRPr="00896181">
        <w:rPr>
          <w:rFonts w:ascii="Times New Roman" w:hAnsi="Times New Roman"/>
          <w:sz w:val="24"/>
          <w:szCs w:val="24"/>
        </w:rPr>
        <w:br/>
        <w:t xml:space="preserve">•Американские ученые подсчитали, что в северной части Тихого океана плавают миллионы пластиковых пакетов, бутылок и пластмассовых изделий. То, что эти предметы обнаруживаются в желудках морских животных, стало обычным явлением. </w:t>
      </w:r>
      <w:r w:rsidRPr="00896181">
        <w:rPr>
          <w:rFonts w:ascii="Times New Roman" w:hAnsi="Times New Roman"/>
          <w:sz w:val="24"/>
          <w:szCs w:val="24"/>
        </w:rPr>
        <w:br/>
      </w:r>
      <w:r w:rsidRPr="00896181">
        <w:rPr>
          <w:rFonts w:ascii="Times New Roman" w:hAnsi="Times New Roman"/>
          <w:sz w:val="24"/>
          <w:szCs w:val="24"/>
        </w:rPr>
        <w:br/>
      </w:r>
    </w:p>
    <w:p w:rsidR="008A6E92" w:rsidRDefault="008A6E92" w:rsidP="00A46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E92" w:rsidRDefault="008A6E92" w:rsidP="00A46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1B00">
        <w:rPr>
          <w:rFonts w:ascii="Times New Roman" w:hAnsi="Times New Roman"/>
          <w:sz w:val="24"/>
          <w:szCs w:val="24"/>
        </w:rPr>
        <w:t>Составит</w:t>
      </w:r>
      <w:r>
        <w:rPr>
          <w:rFonts w:ascii="Times New Roman" w:hAnsi="Times New Roman"/>
          <w:sz w:val="24"/>
          <w:szCs w:val="24"/>
        </w:rPr>
        <w:t>ель</w:t>
      </w:r>
      <w:r w:rsidRPr="00E31B0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преподаватель спец. дисциплин Зеркалий И.А. </w:t>
      </w:r>
    </w:p>
    <w:p w:rsidR="008A6E92" w:rsidRPr="007B4853" w:rsidRDefault="008A6E92" w:rsidP="00A46A6D">
      <w:pPr>
        <w:tabs>
          <w:tab w:val="left" w:pos="34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A6E92" w:rsidRPr="007B4853" w:rsidSect="009A1CD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92" w:rsidRDefault="008A6E92" w:rsidP="006C0AA3">
      <w:pPr>
        <w:spacing w:after="0" w:line="240" w:lineRule="auto"/>
      </w:pPr>
      <w:r>
        <w:separator/>
      </w:r>
    </w:p>
  </w:endnote>
  <w:endnote w:type="continuationSeparator" w:id="0">
    <w:p w:rsidR="008A6E92" w:rsidRDefault="008A6E92" w:rsidP="006C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92" w:rsidRDefault="008A6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92" w:rsidRDefault="008A6E92" w:rsidP="006C0AA3">
      <w:pPr>
        <w:spacing w:after="0" w:line="240" w:lineRule="auto"/>
      </w:pPr>
      <w:r>
        <w:separator/>
      </w:r>
    </w:p>
  </w:footnote>
  <w:footnote w:type="continuationSeparator" w:id="0">
    <w:p w:rsidR="008A6E92" w:rsidRDefault="008A6E92" w:rsidP="006C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E92" w:rsidRDefault="008A6E92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8A6E92" w:rsidRDefault="008A6E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E6200"/>
    <w:multiLevelType w:val="hybridMultilevel"/>
    <w:tmpl w:val="A3A21AE8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B877BB"/>
    <w:multiLevelType w:val="hybridMultilevel"/>
    <w:tmpl w:val="7936A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C82159"/>
    <w:multiLevelType w:val="hybridMultilevel"/>
    <w:tmpl w:val="FF900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4E5837"/>
    <w:multiLevelType w:val="multilevel"/>
    <w:tmpl w:val="E50CA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E72797E"/>
    <w:multiLevelType w:val="multilevel"/>
    <w:tmpl w:val="469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8505C4"/>
    <w:multiLevelType w:val="multilevel"/>
    <w:tmpl w:val="737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F6FEC"/>
    <w:multiLevelType w:val="hybridMultilevel"/>
    <w:tmpl w:val="21029DB2"/>
    <w:lvl w:ilvl="0" w:tplc="0419000B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15B7601"/>
    <w:multiLevelType w:val="multilevel"/>
    <w:tmpl w:val="AA20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24ED2"/>
    <w:multiLevelType w:val="multilevel"/>
    <w:tmpl w:val="22F0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619F1"/>
    <w:multiLevelType w:val="multilevel"/>
    <w:tmpl w:val="F220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EDF"/>
    <w:rsid w:val="00002615"/>
    <w:rsid w:val="00034FD8"/>
    <w:rsid w:val="00046BEA"/>
    <w:rsid w:val="00065ECE"/>
    <w:rsid w:val="00066ED2"/>
    <w:rsid w:val="0008548F"/>
    <w:rsid w:val="000A3202"/>
    <w:rsid w:val="000F2057"/>
    <w:rsid w:val="00110E8F"/>
    <w:rsid w:val="00116DB8"/>
    <w:rsid w:val="00121A6B"/>
    <w:rsid w:val="00125365"/>
    <w:rsid w:val="00125C45"/>
    <w:rsid w:val="0016764E"/>
    <w:rsid w:val="00175833"/>
    <w:rsid w:val="001A4D34"/>
    <w:rsid w:val="001B1B65"/>
    <w:rsid w:val="001B68ED"/>
    <w:rsid w:val="001C6A81"/>
    <w:rsid w:val="001D32E1"/>
    <w:rsid w:val="001E1D5E"/>
    <w:rsid w:val="001E3F1F"/>
    <w:rsid w:val="001E7133"/>
    <w:rsid w:val="00216E6F"/>
    <w:rsid w:val="002310F6"/>
    <w:rsid w:val="00236101"/>
    <w:rsid w:val="002459C7"/>
    <w:rsid w:val="00261906"/>
    <w:rsid w:val="0027267C"/>
    <w:rsid w:val="00280239"/>
    <w:rsid w:val="0029797F"/>
    <w:rsid w:val="002E756F"/>
    <w:rsid w:val="002F4A5C"/>
    <w:rsid w:val="003541A9"/>
    <w:rsid w:val="00361F11"/>
    <w:rsid w:val="003679AC"/>
    <w:rsid w:val="00367BAA"/>
    <w:rsid w:val="00377F8C"/>
    <w:rsid w:val="003C1911"/>
    <w:rsid w:val="003E0DE5"/>
    <w:rsid w:val="003F3E38"/>
    <w:rsid w:val="00406C3D"/>
    <w:rsid w:val="004371B8"/>
    <w:rsid w:val="00437429"/>
    <w:rsid w:val="004377C0"/>
    <w:rsid w:val="0045533C"/>
    <w:rsid w:val="00461B52"/>
    <w:rsid w:val="004843E6"/>
    <w:rsid w:val="004A2385"/>
    <w:rsid w:val="004C2476"/>
    <w:rsid w:val="004D4639"/>
    <w:rsid w:val="00506EE6"/>
    <w:rsid w:val="00523CCB"/>
    <w:rsid w:val="00532C05"/>
    <w:rsid w:val="005A1AAD"/>
    <w:rsid w:val="005A2921"/>
    <w:rsid w:val="005B5D03"/>
    <w:rsid w:val="005B73D6"/>
    <w:rsid w:val="005D48FF"/>
    <w:rsid w:val="005E1E74"/>
    <w:rsid w:val="00606944"/>
    <w:rsid w:val="006173F2"/>
    <w:rsid w:val="00640779"/>
    <w:rsid w:val="006545E2"/>
    <w:rsid w:val="00677734"/>
    <w:rsid w:val="00696903"/>
    <w:rsid w:val="006A1368"/>
    <w:rsid w:val="006C0AA3"/>
    <w:rsid w:val="006D6237"/>
    <w:rsid w:val="007402BC"/>
    <w:rsid w:val="00742D7F"/>
    <w:rsid w:val="007735A3"/>
    <w:rsid w:val="007758EC"/>
    <w:rsid w:val="00783833"/>
    <w:rsid w:val="007942EA"/>
    <w:rsid w:val="007B4853"/>
    <w:rsid w:val="007D04B4"/>
    <w:rsid w:val="007D33FA"/>
    <w:rsid w:val="007E40A3"/>
    <w:rsid w:val="007F6DEE"/>
    <w:rsid w:val="00824C06"/>
    <w:rsid w:val="00826595"/>
    <w:rsid w:val="008326E6"/>
    <w:rsid w:val="00837E6B"/>
    <w:rsid w:val="0084445D"/>
    <w:rsid w:val="00856DEE"/>
    <w:rsid w:val="00871F8A"/>
    <w:rsid w:val="00883C9F"/>
    <w:rsid w:val="00895DC8"/>
    <w:rsid w:val="00896181"/>
    <w:rsid w:val="008A6E92"/>
    <w:rsid w:val="008A749F"/>
    <w:rsid w:val="008B39CC"/>
    <w:rsid w:val="008C2398"/>
    <w:rsid w:val="008E1568"/>
    <w:rsid w:val="008F47F8"/>
    <w:rsid w:val="008F791B"/>
    <w:rsid w:val="009028C8"/>
    <w:rsid w:val="009036F2"/>
    <w:rsid w:val="00906EF3"/>
    <w:rsid w:val="009120F8"/>
    <w:rsid w:val="00934789"/>
    <w:rsid w:val="009A1CDF"/>
    <w:rsid w:val="009A4985"/>
    <w:rsid w:val="009A7540"/>
    <w:rsid w:val="009B32D9"/>
    <w:rsid w:val="009B441B"/>
    <w:rsid w:val="009C0C26"/>
    <w:rsid w:val="009C16CA"/>
    <w:rsid w:val="009C2D2D"/>
    <w:rsid w:val="009C587F"/>
    <w:rsid w:val="009F1146"/>
    <w:rsid w:val="00A221FF"/>
    <w:rsid w:val="00A46A6D"/>
    <w:rsid w:val="00A65547"/>
    <w:rsid w:val="00A80F4A"/>
    <w:rsid w:val="00AC6318"/>
    <w:rsid w:val="00AF1D04"/>
    <w:rsid w:val="00B00F0F"/>
    <w:rsid w:val="00B1484C"/>
    <w:rsid w:val="00B17BB5"/>
    <w:rsid w:val="00B6470A"/>
    <w:rsid w:val="00B648C8"/>
    <w:rsid w:val="00B8632E"/>
    <w:rsid w:val="00BA7F15"/>
    <w:rsid w:val="00C01378"/>
    <w:rsid w:val="00C645F8"/>
    <w:rsid w:val="00CE15C0"/>
    <w:rsid w:val="00CE4B22"/>
    <w:rsid w:val="00CF50E2"/>
    <w:rsid w:val="00D10D47"/>
    <w:rsid w:val="00D16531"/>
    <w:rsid w:val="00D22157"/>
    <w:rsid w:val="00D86C82"/>
    <w:rsid w:val="00D97A49"/>
    <w:rsid w:val="00DA6EDF"/>
    <w:rsid w:val="00DB0854"/>
    <w:rsid w:val="00DF3C3B"/>
    <w:rsid w:val="00E0299C"/>
    <w:rsid w:val="00E15ADD"/>
    <w:rsid w:val="00E17782"/>
    <w:rsid w:val="00E31B00"/>
    <w:rsid w:val="00E41D75"/>
    <w:rsid w:val="00E4254E"/>
    <w:rsid w:val="00E60D5E"/>
    <w:rsid w:val="00E72C8A"/>
    <w:rsid w:val="00E73A4B"/>
    <w:rsid w:val="00E80FC2"/>
    <w:rsid w:val="00EB1106"/>
    <w:rsid w:val="00F16D0C"/>
    <w:rsid w:val="00F5356D"/>
    <w:rsid w:val="00F753B4"/>
    <w:rsid w:val="00F76A71"/>
    <w:rsid w:val="00F856BD"/>
    <w:rsid w:val="00F91AB1"/>
    <w:rsid w:val="00FB11C1"/>
    <w:rsid w:val="00FB2FF2"/>
    <w:rsid w:val="00FD6C19"/>
    <w:rsid w:val="00FE69F3"/>
    <w:rsid w:val="00FF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C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rsid w:val="006C0AA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AA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C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0AA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A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368"/>
    <w:rPr>
      <w:rFonts w:ascii="Tahoma" w:hAnsi="Tahoma" w:cs="Tahoma"/>
      <w:sz w:val="16"/>
      <w:szCs w:val="16"/>
    </w:rPr>
  </w:style>
  <w:style w:type="character" w:customStyle="1" w:styleId="c7">
    <w:name w:val="c7"/>
    <w:basedOn w:val="DefaultParagraphFont"/>
    <w:uiPriority w:val="99"/>
    <w:rsid w:val="00F91AB1"/>
    <w:rPr>
      <w:rFonts w:cs="Times New Roman"/>
    </w:rPr>
  </w:style>
  <w:style w:type="paragraph" w:customStyle="1" w:styleId="c8">
    <w:name w:val="c8"/>
    <w:basedOn w:val="Normal"/>
    <w:uiPriority w:val="99"/>
    <w:rsid w:val="00F91A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F1D0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F1D0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1%D0%B0%D0%B4%D0%BE%D1%87%D0%BD%D1%8B%D0%B5_%D0%B3%D0%BE%D1%80%D0%BD%D1%8B%D0%B5_%D0%BF%D0%BE%D1%80%D0%BE%D0%B4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763</TotalTime>
  <Pages>9</Pages>
  <Words>3103</Words>
  <Characters>17690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56</cp:revision>
  <cp:lastPrinted>2014-10-13T16:29:00Z</cp:lastPrinted>
  <dcterms:created xsi:type="dcterms:W3CDTF">2014-09-08T06:00:00Z</dcterms:created>
  <dcterms:modified xsi:type="dcterms:W3CDTF">2017-11-03T07:06:00Z</dcterms:modified>
</cp:coreProperties>
</file>