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6C" w:rsidRPr="00E05FE9" w:rsidRDefault="00706A6C" w:rsidP="008E5EB7">
      <w:pPr>
        <w:rPr>
          <w:rFonts w:ascii="Times New Roman" w:hAnsi="Times New Roman"/>
          <w:b/>
          <w:sz w:val="28"/>
          <w:szCs w:val="28"/>
        </w:rPr>
      </w:pPr>
      <w:r w:rsidRPr="00E05FE9">
        <w:rPr>
          <w:rFonts w:ascii="Times New Roman" w:hAnsi="Times New Roman"/>
        </w:rPr>
        <w:t xml:space="preserve">                                                     </w:t>
      </w:r>
      <w:r w:rsidRPr="00E05FE9">
        <w:rPr>
          <w:rFonts w:ascii="Times New Roman" w:hAnsi="Times New Roman"/>
          <w:b/>
          <w:sz w:val="28"/>
          <w:szCs w:val="28"/>
        </w:rPr>
        <w:t>Советы психолога</w:t>
      </w:r>
    </w:p>
    <w:p w:rsidR="00706A6C" w:rsidRPr="00E05FE9" w:rsidRDefault="00706A6C" w:rsidP="008E5EB7">
      <w:pPr>
        <w:rPr>
          <w:rFonts w:ascii="Times New Roman" w:hAnsi="Times New Roman"/>
          <w:b/>
          <w:i/>
          <w:sz w:val="28"/>
          <w:szCs w:val="28"/>
        </w:rPr>
      </w:pPr>
      <w:r w:rsidRPr="00E05FE9">
        <w:rPr>
          <w:rFonts w:ascii="Times New Roman" w:hAnsi="Times New Roman"/>
          <w:b/>
          <w:sz w:val="28"/>
          <w:szCs w:val="28"/>
        </w:rPr>
        <w:t xml:space="preserve">                    </w:t>
      </w:r>
      <w:r w:rsidRPr="00E05FE9">
        <w:rPr>
          <w:rFonts w:ascii="Times New Roman" w:hAnsi="Times New Roman"/>
          <w:b/>
          <w:i/>
          <w:sz w:val="28"/>
          <w:szCs w:val="28"/>
        </w:rPr>
        <w:t>Как вести себя в конфликтной ситуации</w:t>
      </w:r>
    </w:p>
    <w:p w:rsidR="00706A6C" w:rsidRPr="00E05FE9" w:rsidRDefault="00706A6C" w:rsidP="008E5EB7">
      <w:pPr>
        <w:rPr>
          <w:rFonts w:ascii="Times New Roman" w:hAnsi="Times New Roman"/>
          <w:sz w:val="28"/>
          <w:szCs w:val="28"/>
        </w:rPr>
      </w:pPr>
      <w:r w:rsidRPr="00E05FE9">
        <w:rPr>
          <w:rFonts w:ascii="Times New Roman" w:hAnsi="Times New Roman"/>
          <w:b/>
          <w:i/>
          <w:sz w:val="28"/>
          <w:szCs w:val="28"/>
        </w:rPr>
        <w:t>Конфликт</w:t>
      </w:r>
      <w:r w:rsidRPr="00E05FE9">
        <w:rPr>
          <w:rFonts w:ascii="Times New Roman" w:hAnsi="Times New Roman"/>
          <w:sz w:val="28"/>
          <w:szCs w:val="28"/>
        </w:rPr>
        <w:t>— столкновение противоположно направленных целей, интересов, позиций, мнений или взглядов людей.</w:t>
      </w:r>
    </w:p>
    <w:p w:rsidR="00706A6C" w:rsidRPr="00E05FE9" w:rsidRDefault="00706A6C" w:rsidP="008E5EB7">
      <w:pPr>
        <w:rPr>
          <w:rFonts w:ascii="Times New Roman" w:hAnsi="Times New Roman"/>
          <w:sz w:val="28"/>
          <w:szCs w:val="28"/>
        </w:rPr>
      </w:pPr>
      <w:r w:rsidRPr="00E05FE9">
        <w:rPr>
          <w:rFonts w:ascii="Times New Roman" w:hAnsi="Times New Roman"/>
          <w:sz w:val="28"/>
          <w:szCs w:val="28"/>
        </w:rPr>
        <w:t>Конфликты являются неотъемлемой частью взаимоотношений людей, поэтому крайне важно научиться достойно выходить из конфликтных ситуаций, найдя при этом правильное конструктивное решение проблемы.</w:t>
      </w:r>
    </w:p>
    <w:p w:rsidR="00706A6C" w:rsidRPr="00E05FE9" w:rsidRDefault="00706A6C" w:rsidP="00C90231">
      <w:pPr>
        <w:rPr>
          <w:rFonts w:ascii="Times New Roman" w:hAnsi="Times New Roman"/>
          <w:sz w:val="28"/>
          <w:szCs w:val="28"/>
        </w:rPr>
      </w:pPr>
      <w:r w:rsidRPr="00E05FE9">
        <w:rPr>
          <w:rFonts w:ascii="Times New Roman" w:hAnsi="Times New Roman"/>
          <w:sz w:val="28"/>
          <w:szCs w:val="28"/>
        </w:rPr>
        <w:t xml:space="preserve">  </w:t>
      </w:r>
      <w:r w:rsidRPr="00E05FE9">
        <w:rPr>
          <w:rFonts w:ascii="Times New Roman" w:hAnsi="Times New Roman"/>
          <w:i/>
          <w:sz w:val="28"/>
          <w:szCs w:val="28"/>
          <w:u w:val="single"/>
        </w:rPr>
        <w:t>Тактические приемы поведения в конфликтной ситуации</w:t>
      </w:r>
      <w:r w:rsidRPr="00E05FE9">
        <w:rPr>
          <w:rFonts w:ascii="Times New Roman" w:hAnsi="Times New Roman"/>
          <w:sz w:val="28"/>
          <w:szCs w:val="28"/>
        </w:rPr>
        <w:t>:</w:t>
      </w:r>
    </w:p>
    <w:p w:rsidR="00706A6C" w:rsidRPr="00E05FE9" w:rsidRDefault="00706A6C" w:rsidP="00C90231">
      <w:pPr>
        <w:rPr>
          <w:rFonts w:ascii="Times New Roman" w:hAnsi="Times New Roman"/>
          <w:sz w:val="28"/>
          <w:szCs w:val="28"/>
        </w:rPr>
      </w:pPr>
      <w:r w:rsidRPr="00E05FE9">
        <w:rPr>
          <w:rFonts w:ascii="Times New Roman" w:hAnsi="Times New Roman"/>
          <w:sz w:val="28"/>
          <w:szCs w:val="28"/>
        </w:rPr>
        <w:t>А) Позвольте оппоненту "выпустить пар"</w:t>
      </w:r>
    </w:p>
    <w:p w:rsidR="00706A6C" w:rsidRPr="00E05FE9" w:rsidRDefault="00706A6C" w:rsidP="00C90231">
      <w:pPr>
        <w:rPr>
          <w:rFonts w:ascii="Times New Roman" w:hAnsi="Times New Roman"/>
          <w:sz w:val="24"/>
          <w:szCs w:val="24"/>
        </w:rPr>
      </w:pPr>
      <w:r w:rsidRPr="00E05FE9">
        <w:rPr>
          <w:rFonts w:ascii="Times New Roman" w:hAnsi="Times New Roman"/>
          <w:sz w:val="24"/>
          <w:szCs w:val="24"/>
        </w:rPr>
        <w:t>Если партнер по спору чересчур возбужден, агрессивен и договориться с ним невозможно, помогите ему снизить внутреннее напряжение. Во  время его "взрыва" эмоций ведите себя спокойно, уверенно, но не высокомерно, дайте ему возможность высказаться. Если во время спора вы начнете кричать друг на друга вам будет сложно конструктивно в дальнейшем вести диалог и решить возникшую проблему.</w:t>
      </w:r>
    </w:p>
    <w:p w:rsidR="00706A6C" w:rsidRPr="00E05FE9" w:rsidRDefault="00706A6C" w:rsidP="00C90231">
      <w:pPr>
        <w:rPr>
          <w:rFonts w:ascii="Times New Roman" w:hAnsi="Times New Roman"/>
          <w:sz w:val="28"/>
          <w:szCs w:val="28"/>
        </w:rPr>
      </w:pPr>
      <w:r w:rsidRPr="00E05FE9">
        <w:rPr>
          <w:rFonts w:ascii="Times New Roman" w:hAnsi="Times New Roman"/>
          <w:sz w:val="28"/>
          <w:szCs w:val="28"/>
        </w:rPr>
        <w:t xml:space="preserve"> Б) Остановите агрессию оппонента неожиданными приемами</w:t>
      </w:r>
    </w:p>
    <w:p w:rsidR="00706A6C" w:rsidRPr="00E05FE9" w:rsidRDefault="00706A6C" w:rsidP="00C90231">
      <w:pPr>
        <w:rPr>
          <w:rFonts w:ascii="Times New Roman" w:hAnsi="Times New Roman"/>
          <w:sz w:val="24"/>
          <w:szCs w:val="24"/>
        </w:rPr>
      </w:pPr>
      <w:r w:rsidRPr="00E05FE9">
        <w:rPr>
          <w:rFonts w:ascii="Times New Roman" w:hAnsi="Times New Roman"/>
          <w:sz w:val="24"/>
          <w:szCs w:val="24"/>
        </w:rPr>
        <w:t>Если оппонент во время решения проблемы начинает кричать, задайте ему неожиданный, не касающийся темы спора, но значимый для вашего оппонента вопрос или попросите у него совета. Выразите ему свое сочувствие.</w:t>
      </w:r>
    </w:p>
    <w:p w:rsidR="00706A6C" w:rsidRPr="00E05FE9" w:rsidRDefault="00706A6C" w:rsidP="00C90231">
      <w:pPr>
        <w:rPr>
          <w:rFonts w:ascii="Times New Roman" w:hAnsi="Times New Roman"/>
          <w:sz w:val="28"/>
          <w:szCs w:val="28"/>
        </w:rPr>
      </w:pPr>
      <w:r w:rsidRPr="00E05FE9">
        <w:rPr>
          <w:rFonts w:ascii="Times New Roman" w:hAnsi="Times New Roman"/>
          <w:sz w:val="28"/>
          <w:szCs w:val="28"/>
        </w:rPr>
        <w:t xml:space="preserve"> Г) Не давайте вашему оппоненту отрицательных оценок, лучше говорите о своих чувствах</w:t>
      </w:r>
    </w:p>
    <w:p w:rsidR="00706A6C" w:rsidRPr="00E05FE9" w:rsidRDefault="00706A6C" w:rsidP="00C90231">
      <w:pPr>
        <w:rPr>
          <w:rFonts w:ascii="Times New Roman" w:hAnsi="Times New Roman"/>
          <w:sz w:val="24"/>
          <w:szCs w:val="24"/>
        </w:rPr>
      </w:pPr>
      <w:r w:rsidRPr="00E05FE9">
        <w:rPr>
          <w:rFonts w:ascii="Times New Roman" w:hAnsi="Times New Roman"/>
          <w:sz w:val="24"/>
          <w:szCs w:val="24"/>
        </w:rPr>
        <w:t>Вместо того, чтобы сказать: "Вы меня обманываете", скажите: "Я чувствую себя обманутым".</w:t>
      </w:r>
    </w:p>
    <w:p w:rsidR="00706A6C" w:rsidRPr="00E05FE9" w:rsidRDefault="00706A6C" w:rsidP="00C90231">
      <w:pPr>
        <w:rPr>
          <w:rFonts w:ascii="Times New Roman" w:hAnsi="Times New Roman"/>
          <w:sz w:val="24"/>
          <w:szCs w:val="24"/>
        </w:rPr>
      </w:pPr>
      <w:r w:rsidRPr="00E05FE9">
        <w:rPr>
          <w:rFonts w:ascii="Times New Roman" w:hAnsi="Times New Roman"/>
          <w:sz w:val="24"/>
          <w:szCs w:val="24"/>
        </w:rPr>
        <w:t>Вместо: "Вы не правы, вы ничего не понимаете", скажите: "Давайте посмотрим на это с другой стороны".</w:t>
      </w:r>
    </w:p>
    <w:p w:rsidR="00706A6C" w:rsidRPr="00E05FE9" w:rsidRDefault="00706A6C" w:rsidP="00C90231">
      <w:pPr>
        <w:rPr>
          <w:rFonts w:ascii="Times New Roman" w:hAnsi="Times New Roman"/>
          <w:sz w:val="24"/>
          <w:szCs w:val="24"/>
        </w:rPr>
      </w:pPr>
      <w:r w:rsidRPr="00E05FE9">
        <w:rPr>
          <w:rFonts w:ascii="Times New Roman" w:hAnsi="Times New Roman"/>
          <w:sz w:val="24"/>
          <w:szCs w:val="24"/>
        </w:rPr>
        <w:t>Будьте предельно вежливы, спокойны и уверенны.</w:t>
      </w:r>
    </w:p>
    <w:p w:rsidR="00706A6C" w:rsidRPr="00E05FE9" w:rsidRDefault="00706A6C" w:rsidP="00C90231">
      <w:pPr>
        <w:rPr>
          <w:rFonts w:ascii="Times New Roman" w:hAnsi="Times New Roman"/>
          <w:sz w:val="28"/>
          <w:szCs w:val="28"/>
        </w:rPr>
      </w:pPr>
      <w:r w:rsidRPr="00E05FE9">
        <w:rPr>
          <w:rFonts w:ascii="Times New Roman" w:hAnsi="Times New Roman"/>
          <w:sz w:val="28"/>
          <w:szCs w:val="28"/>
        </w:rPr>
        <w:t xml:space="preserve"> Д) Попросите вашего собеседника сформулировать желаемый конечный результат и проблему как цепь препятствий</w:t>
      </w:r>
    </w:p>
    <w:p w:rsidR="00706A6C" w:rsidRPr="00E05FE9" w:rsidRDefault="00706A6C" w:rsidP="00C90231">
      <w:pPr>
        <w:rPr>
          <w:rFonts w:ascii="Times New Roman" w:hAnsi="Times New Roman"/>
          <w:sz w:val="24"/>
          <w:szCs w:val="24"/>
        </w:rPr>
      </w:pPr>
      <w:r w:rsidRPr="00E05FE9">
        <w:rPr>
          <w:rFonts w:ascii="Times New Roman" w:hAnsi="Times New Roman"/>
          <w:sz w:val="24"/>
          <w:szCs w:val="24"/>
        </w:rPr>
        <w:t>Некоторые люди отказываются от решения проблемы из-за неприязненного отношения к оппоненту. Допускать этого нельзя.</w:t>
      </w:r>
    </w:p>
    <w:p w:rsidR="00706A6C" w:rsidRPr="00E05FE9" w:rsidRDefault="00706A6C" w:rsidP="00C90231">
      <w:pPr>
        <w:rPr>
          <w:rFonts w:ascii="Times New Roman" w:hAnsi="Times New Roman"/>
          <w:sz w:val="24"/>
          <w:szCs w:val="24"/>
        </w:rPr>
      </w:pPr>
      <w:r w:rsidRPr="00E05FE9">
        <w:rPr>
          <w:rFonts w:ascii="Times New Roman" w:hAnsi="Times New Roman"/>
          <w:sz w:val="24"/>
          <w:szCs w:val="24"/>
        </w:rPr>
        <w:t>Не позволяйте эмоциям управлять вами, а тем более взять над вами верх.</w:t>
      </w:r>
    </w:p>
    <w:p w:rsidR="00706A6C" w:rsidRPr="00E05FE9" w:rsidRDefault="00706A6C" w:rsidP="00C90231">
      <w:pPr>
        <w:rPr>
          <w:rFonts w:ascii="Times New Roman" w:hAnsi="Times New Roman"/>
          <w:sz w:val="24"/>
          <w:szCs w:val="24"/>
        </w:rPr>
      </w:pPr>
      <w:r w:rsidRPr="00E05FE9">
        <w:rPr>
          <w:rFonts w:ascii="Times New Roman" w:hAnsi="Times New Roman"/>
          <w:sz w:val="24"/>
          <w:szCs w:val="24"/>
        </w:rPr>
        <w:t>Постарайтесь отделить неприятную вам личность от проблемы.</w:t>
      </w:r>
    </w:p>
    <w:p w:rsidR="00706A6C" w:rsidRPr="00E05FE9" w:rsidRDefault="00706A6C" w:rsidP="00C90231">
      <w:pPr>
        <w:rPr>
          <w:rFonts w:ascii="Times New Roman" w:hAnsi="Times New Roman"/>
          <w:sz w:val="24"/>
          <w:szCs w:val="24"/>
        </w:rPr>
      </w:pPr>
      <w:r w:rsidRPr="00E05FE9">
        <w:rPr>
          <w:rFonts w:ascii="Times New Roman" w:hAnsi="Times New Roman"/>
          <w:sz w:val="24"/>
          <w:szCs w:val="24"/>
        </w:rPr>
        <w:t>Определите вместе с собеседником проблему и сосредоточьтесь только на ее решении.</w:t>
      </w:r>
    </w:p>
    <w:p w:rsidR="00706A6C" w:rsidRPr="00E05FE9" w:rsidRDefault="00706A6C" w:rsidP="00C90231">
      <w:pPr>
        <w:rPr>
          <w:rFonts w:ascii="Times New Roman" w:hAnsi="Times New Roman"/>
          <w:sz w:val="28"/>
          <w:szCs w:val="28"/>
        </w:rPr>
      </w:pPr>
      <w:r w:rsidRPr="00E05FE9">
        <w:rPr>
          <w:rFonts w:ascii="Times New Roman" w:hAnsi="Times New Roman"/>
          <w:sz w:val="28"/>
          <w:szCs w:val="28"/>
        </w:rPr>
        <w:t xml:space="preserve"> Е) Попросите собеседника высказать свои соображения по решению возникающей проблемы и свои варианты решения</w:t>
      </w:r>
    </w:p>
    <w:p w:rsidR="00706A6C" w:rsidRPr="00E05FE9" w:rsidRDefault="00706A6C" w:rsidP="00C90231">
      <w:pPr>
        <w:rPr>
          <w:rFonts w:ascii="Times New Roman" w:hAnsi="Times New Roman"/>
          <w:sz w:val="24"/>
          <w:szCs w:val="24"/>
        </w:rPr>
      </w:pPr>
      <w:r w:rsidRPr="00E05FE9">
        <w:rPr>
          <w:rFonts w:ascii="Times New Roman" w:hAnsi="Times New Roman"/>
          <w:sz w:val="24"/>
          <w:szCs w:val="24"/>
        </w:rPr>
        <w:t>Не надо искать виновных и объяснять создавшееся положение. Ищите выход из него. Не останавливайтесь на первом приемлемом варианте. Попытайтесь найти как можно больше таких вариантов, чтобы из многих выбрать лучший, такой, чтобы он был наиболее приемлемым и для вас и для вашего собеседника.</w:t>
      </w:r>
    </w:p>
    <w:p w:rsidR="00706A6C" w:rsidRPr="00E05FE9" w:rsidRDefault="00706A6C" w:rsidP="00C90231">
      <w:pPr>
        <w:rPr>
          <w:rFonts w:ascii="Times New Roman" w:hAnsi="Times New Roman"/>
          <w:sz w:val="28"/>
          <w:szCs w:val="28"/>
        </w:rPr>
      </w:pPr>
      <w:r w:rsidRPr="00E05FE9">
        <w:rPr>
          <w:rFonts w:ascii="Times New Roman" w:hAnsi="Times New Roman"/>
          <w:sz w:val="28"/>
          <w:szCs w:val="28"/>
        </w:rPr>
        <w:t xml:space="preserve"> Ж) Независимо от ситуации позвольте оппоненту "сохранить свое лицо" и достоинство</w:t>
      </w:r>
    </w:p>
    <w:p w:rsidR="00706A6C" w:rsidRPr="00E05FE9" w:rsidRDefault="00706A6C" w:rsidP="00C90231">
      <w:pPr>
        <w:rPr>
          <w:rFonts w:ascii="Times New Roman" w:hAnsi="Times New Roman"/>
          <w:sz w:val="24"/>
          <w:szCs w:val="24"/>
        </w:rPr>
      </w:pPr>
      <w:r w:rsidRPr="00E05FE9">
        <w:rPr>
          <w:rFonts w:ascii="Times New Roman" w:hAnsi="Times New Roman"/>
          <w:sz w:val="24"/>
          <w:szCs w:val="24"/>
        </w:rPr>
        <w:t>Если ваш собеседник ведет себя агрессивно, не позволяйте себе распуститься и отвечать агрессией на агрессию, задевая тем самым достоинство партнера. Такого он вам никогда не простит. Не затрагивайте личность партнера.  Давайте оценку только его поступкам и действиям.</w:t>
      </w:r>
    </w:p>
    <w:p w:rsidR="00706A6C" w:rsidRPr="00E05FE9" w:rsidRDefault="00706A6C" w:rsidP="00C90231">
      <w:pPr>
        <w:rPr>
          <w:rFonts w:ascii="Times New Roman" w:hAnsi="Times New Roman"/>
          <w:sz w:val="28"/>
          <w:szCs w:val="28"/>
        </w:rPr>
      </w:pPr>
      <w:r w:rsidRPr="00E05FE9">
        <w:rPr>
          <w:rFonts w:ascii="Times New Roman" w:hAnsi="Times New Roman"/>
          <w:sz w:val="28"/>
          <w:szCs w:val="28"/>
        </w:rPr>
        <w:t xml:space="preserve"> З) Отражайте как эхо смысл высказываний и претензий оппонента</w:t>
      </w:r>
    </w:p>
    <w:p w:rsidR="00706A6C" w:rsidRPr="00E05FE9" w:rsidRDefault="00706A6C" w:rsidP="00C90231">
      <w:pPr>
        <w:rPr>
          <w:rFonts w:ascii="Times New Roman" w:hAnsi="Times New Roman"/>
          <w:sz w:val="24"/>
          <w:szCs w:val="24"/>
        </w:rPr>
      </w:pPr>
      <w:r w:rsidRPr="00E05FE9">
        <w:rPr>
          <w:rFonts w:ascii="Times New Roman" w:hAnsi="Times New Roman"/>
          <w:sz w:val="24"/>
          <w:szCs w:val="24"/>
        </w:rPr>
        <w:t>Употребляйте фразы типа: "Правильно ли я вас понял...вы хотите сказать, что...". То есть во фразах должны отражаться мысли и высказывания вашего партнера. Это поможет устранить недоразумения и продемонстрирует собеседнику ваше внимание и заинтересованность в решении проблемы, что несомненно уменьшит его агрессию.</w:t>
      </w:r>
    </w:p>
    <w:p w:rsidR="00706A6C" w:rsidRPr="00E05FE9" w:rsidRDefault="00706A6C" w:rsidP="00C90231">
      <w:pPr>
        <w:rPr>
          <w:rFonts w:ascii="Times New Roman" w:hAnsi="Times New Roman"/>
          <w:sz w:val="28"/>
          <w:szCs w:val="28"/>
        </w:rPr>
      </w:pPr>
      <w:r w:rsidRPr="00E05FE9">
        <w:rPr>
          <w:rFonts w:ascii="Times New Roman" w:hAnsi="Times New Roman"/>
          <w:sz w:val="28"/>
          <w:szCs w:val="28"/>
        </w:rPr>
        <w:t xml:space="preserve"> И) Извинитесь, если чувствуете свою вину</w:t>
      </w:r>
    </w:p>
    <w:p w:rsidR="00706A6C" w:rsidRPr="00E05FE9" w:rsidRDefault="00706A6C" w:rsidP="00C90231">
      <w:pPr>
        <w:rPr>
          <w:rFonts w:ascii="Times New Roman" w:hAnsi="Times New Roman"/>
          <w:sz w:val="24"/>
          <w:szCs w:val="24"/>
        </w:rPr>
      </w:pPr>
      <w:r w:rsidRPr="00E05FE9">
        <w:rPr>
          <w:rFonts w:ascii="Times New Roman" w:hAnsi="Times New Roman"/>
          <w:sz w:val="24"/>
          <w:szCs w:val="24"/>
        </w:rPr>
        <w:t>К извинениям способны зрелые уверенные в себе люди. Извинения обезоруживают агрессивно настроенного собеседника и вызывают у него чувство уважения и доверия к вам.</w:t>
      </w:r>
    </w:p>
    <w:p w:rsidR="00706A6C" w:rsidRPr="00E05FE9" w:rsidRDefault="00706A6C" w:rsidP="00C90231">
      <w:pPr>
        <w:rPr>
          <w:rFonts w:ascii="Times New Roman" w:hAnsi="Times New Roman"/>
          <w:sz w:val="28"/>
          <w:szCs w:val="28"/>
        </w:rPr>
      </w:pPr>
      <w:r w:rsidRPr="00E05FE9">
        <w:rPr>
          <w:rFonts w:ascii="Times New Roman" w:hAnsi="Times New Roman"/>
          <w:sz w:val="28"/>
          <w:szCs w:val="28"/>
        </w:rPr>
        <w:t xml:space="preserve"> К) Ничего не надо доказывать</w:t>
      </w:r>
    </w:p>
    <w:p w:rsidR="00706A6C" w:rsidRPr="00E05FE9" w:rsidRDefault="00706A6C" w:rsidP="00C90231">
      <w:pPr>
        <w:rPr>
          <w:rFonts w:ascii="Times New Roman" w:hAnsi="Times New Roman"/>
          <w:sz w:val="24"/>
          <w:szCs w:val="24"/>
        </w:rPr>
      </w:pPr>
      <w:r w:rsidRPr="00E05FE9">
        <w:rPr>
          <w:rFonts w:ascii="Times New Roman" w:hAnsi="Times New Roman"/>
          <w:sz w:val="24"/>
          <w:szCs w:val="24"/>
        </w:rPr>
        <w:t>В конфликтной ситуации очень сложно что-либо доказать друг другу. Способность понимать собеседника и соглашаться с его точкой зрения нам мешают отрицательные эмоции.  Человек, переполненный отрицательными эмоциями не способен думать и адекватно оценивать сложившуюся ситуацию.</w:t>
      </w:r>
    </w:p>
    <w:p w:rsidR="00706A6C" w:rsidRPr="00E05FE9" w:rsidRDefault="00706A6C" w:rsidP="00E05FE9">
      <w:pPr>
        <w:jc w:val="center"/>
        <w:rPr>
          <w:rFonts w:ascii="Times New Roman" w:hAnsi="Times New Roman"/>
          <w:i/>
          <w:sz w:val="28"/>
          <w:szCs w:val="28"/>
        </w:rPr>
      </w:pPr>
      <w:r w:rsidRPr="00E05FE9">
        <w:rPr>
          <w:rFonts w:ascii="Times New Roman" w:hAnsi="Times New Roman"/>
          <w:i/>
          <w:sz w:val="28"/>
          <w:szCs w:val="28"/>
        </w:rPr>
        <w:t>Помните, любой конфликт можно разрешить "мирным путем", без применения силы.</w:t>
      </w:r>
    </w:p>
    <w:p w:rsidR="00706A6C" w:rsidRPr="00E05FE9" w:rsidRDefault="00706A6C" w:rsidP="00C90231">
      <w:pPr>
        <w:rPr>
          <w:rFonts w:ascii="Times New Roman" w:hAnsi="Times New Roman"/>
          <w:i/>
          <w:sz w:val="28"/>
          <w:szCs w:val="28"/>
        </w:rPr>
      </w:pPr>
    </w:p>
    <w:p w:rsidR="00706A6C" w:rsidRPr="00E05FE9" w:rsidRDefault="00706A6C" w:rsidP="00C90231">
      <w:pPr>
        <w:rPr>
          <w:rFonts w:ascii="Times New Roman" w:hAnsi="Times New Roman"/>
          <w:i/>
          <w:sz w:val="28"/>
          <w:szCs w:val="28"/>
        </w:rPr>
      </w:pPr>
    </w:p>
    <w:p w:rsidR="00706A6C" w:rsidRPr="00E05FE9" w:rsidRDefault="00706A6C" w:rsidP="00C90231">
      <w:pPr>
        <w:rPr>
          <w:rFonts w:ascii="Times New Roman" w:hAnsi="Times New Roman"/>
          <w:i/>
          <w:sz w:val="28"/>
          <w:szCs w:val="28"/>
        </w:rPr>
      </w:pPr>
    </w:p>
    <w:p w:rsidR="00706A6C" w:rsidRPr="00E05FE9" w:rsidRDefault="00706A6C" w:rsidP="00C90231">
      <w:pPr>
        <w:rPr>
          <w:rFonts w:ascii="Times New Roman" w:hAnsi="Times New Roman"/>
          <w:i/>
          <w:sz w:val="28"/>
          <w:szCs w:val="28"/>
        </w:rPr>
      </w:pPr>
    </w:p>
    <w:p w:rsidR="00706A6C" w:rsidRPr="00E05FE9" w:rsidRDefault="00706A6C" w:rsidP="00C90231">
      <w:pPr>
        <w:rPr>
          <w:rFonts w:ascii="Times New Roman" w:hAnsi="Times New Roman"/>
          <w:i/>
          <w:sz w:val="28"/>
          <w:szCs w:val="28"/>
        </w:rPr>
      </w:pPr>
    </w:p>
    <w:p w:rsidR="00706A6C" w:rsidRPr="00E05FE9" w:rsidRDefault="00706A6C" w:rsidP="00C90231">
      <w:pPr>
        <w:rPr>
          <w:rFonts w:ascii="Times New Roman" w:hAnsi="Times New Roman"/>
          <w:i/>
          <w:sz w:val="28"/>
          <w:szCs w:val="28"/>
        </w:rPr>
      </w:pPr>
    </w:p>
    <w:p w:rsidR="00706A6C" w:rsidRDefault="00706A6C" w:rsidP="00C90231">
      <w:pPr>
        <w:rPr>
          <w:rFonts w:ascii="Times New Roman" w:hAnsi="Times New Roman"/>
          <w:i/>
          <w:sz w:val="28"/>
          <w:szCs w:val="28"/>
        </w:rPr>
      </w:pPr>
    </w:p>
    <w:p w:rsidR="00706A6C" w:rsidRDefault="00706A6C" w:rsidP="00C90231">
      <w:pPr>
        <w:rPr>
          <w:rFonts w:ascii="Times New Roman" w:hAnsi="Times New Roman"/>
          <w:i/>
          <w:sz w:val="28"/>
          <w:szCs w:val="28"/>
        </w:rPr>
      </w:pPr>
    </w:p>
    <w:p w:rsidR="00706A6C" w:rsidRDefault="00706A6C" w:rsidP="00C90231">
      <w:pPr>
        <w:rPr>
          <w:rFonts w:ascii="Times New Roman" w:hAnsi="Times New Roman"/>
          <w:i/>
          <w:sz w:val="28"/>
          <w:szCs w:val="28"/>
        </w:rPr>
      </w:pPr>
    </w:p>
    <w:p w:rsidR="00706A6C" w:rsidRDefault="00706A6C" w:rsidP="00C90231">
      <w:pPr>
        <w:rPr>
          <w:rFonts w:ascii="Times New Roman" w:hAnsi="Times New Roman"/>
          <w:i/>
          <w:sz w:val="28"/>
          <w:szCs w:val="28"/>
        </w:rPr>
      </w:pPr>
    </w:p>
    <w:p w:rsidR="00706A6C" w:rsidRDefault="00706A6C" w:rsidP="00C90231">
      <w:pPr>
        <w:rPr>
          <w:rFonts w:ascii="Times New Roman" w:hAnsi="Times New Roman"/>
          <w:i/>
          <w:sz w:val="28"/>
          <w:szCs w:val="28"/>
        </w:rPr>
      </w:pPr>
    </w:p>
    <w:p w:rsidR="00706A6C" w:rsidRPr="00E05FE9" w:rsidRDefault="00706A6C" w:rsidP="00C90231">
      <w:pPr>
        <w:rPr>
          <w:rFonts w:ascii="Times New Roman" w:hAnsi="Times New Roman"/>
          <w:i/>
          <w:sz w:val="28"/>
          <w:szCs w:val="28"/>
        </w:rPr>
      </w:pPr>
      <w:r w:rsidRPr="00E05FE9">
        <w:rPr>
          <w:rFonts w:ascii="Times New Roman" w:hAnsi="Times New Roman"/>
          <w:i/>
          <w:sz w:val="28"/>
          <w:szCs w:val="28"/>
        </w:rPr>
        <w:t xml:space="preserve">                                   </w:t>
      </w:r>
      <w:r w:rsidRPr="00E05FE9">
        <w:rPr>
          <w:rFonts w:ascii="Times New Roman" w:hAnsi="Times New Roman"/>
          <w:b/>
          <w:sz w:val="28"/>
          <w:szCs w:val="28"/>
        </w:rPr>
        <w:t>Советы психолога</w:t>
      </w:r>
    </w:p>
    <w:p w:rsidR="00706A6C" w:rsidRPr="00E05FE9" w:rsidRDefault="00706A6C" w:rsidP="00C90231">
      <w:pPr>
        <w:rPr>
          <w:rFonts w:ascii="Times New Roman" w:hAnsi="Times New Roman"/>
          <w:b/>
          <w:i/>
          <w:sz w:val="28"/>
          <w:szCs w:val="28"/>
        </w:rPr>
      </w:pPr>
      <w:r w:rsidRPr="00E05FE9">
        <w:rPr>
          <w:rFonts w:ascii="Times New Roman" w:hAnsi="Times New Roman"/>
          <w:b/>
          <w:i/>
          <w:sz w:val="28"/>
          <w:szCs w:val="28"/>
        </w:rPr>
        <w:t xml:space="preserve">                             Как справиться с агрессией </w:t>
      </w:r>
    </w:p>
    <w:p w:rsidR="00706A6C" w:rsidRPr="00E05FE9" w:rsidRDefault="00706A6C" w:rsidP="00C90231">
      <w:pPr>
        <w:rPr>
          <w:rFonts w:ascii="Times New Roman" w:hAnsi="Times New Roman"/>
          <w:sz w:val="28"/>
          <w:szCs w:val="28"/>
        </w:rPr>
      </w:pPr>
      <w:r w:rsidRPr="00E05FE9">
        <w:rPr>
          <w:rFonts w:ascii="Times New Roman" w:hAnsi="Times New Roman"/>
          <w:b/>
          <w:i/>
          <w:sz w:val="28"/>
          <w:szCs w:val="28"/>
        </w:rPr>
        <w:t xml:space="preserve">  Агрессия-</w:t>
      </w:r>
      <w:r w:rsidRPr="00E05FE9">
        <w:rPr>
          <w:rFonts w:ascii="Times New Roman" w:hAnsi="Times New Roman"/>
          <w:sz w:val="28"/>
          <w:szCs w:val="28"/>
        </w:rPr>
        <w:t>множество разнообразных действий, которые нарушают физическую или психическую целостность другого человека, наносят ему материальный ущерб, препятствуют осуществлению его намерений, противоречат его интересам и ведут к уничтожению.</w:t>
      </w:r>
    </w:p>
    <w:p w:rsidR="00706A6C" w:rsidRPr="00E05FE9" w:rsidRDefault="00706A6C" w:rsidP="00484D0D">
      <w:pPr>
        <w:rPr>
          <w:rFonts w:ascii="Times New Roman" w:hAnsi="Times New Roman"/>
          <w:sz w:val="28"/>
          <w:szCs w:val="28"/>
        </w:rPr>
      </w:pPr>
      <w:r w:rsidRPr="00E05FE9">
        <w:rPr>
          <w:rFonts w:ascii="Times New Roman" w:hAnsi="Times New Roman"/>
          <w:sz w:val="28"/>
          <w:szCs w:val="28"/>
        </w:rPr>
        <w:t xml:space="preserve"> В каждом из нас в той или иной мере присутствует «агрессия», главное в том, чтобы она не приобрела «злокачественный» характер, поэтому следует заранее преодолевать легкие стадии агрессии.</w:t>
      </w:r>
    </w:p>
    <w:p w:rsidR="00706A6C" w:rsidRPr="00E05FE9" w:rsidRDefault="00706A6C" w:rsidP="00484D0D">
      <w:pPr>
        <w:rPr>
          <w:rFonts w:ascii="Times New Roman" w:hAnsi="Times New Roman"/>
          <w:i/>
          <w:sz w:val="28"/>
          <w:szCs w:val="28"/>
          <w:u w:val="single"/>
        </w:rPr>
      </w:pPr>
      <w:r w:rsidRPr="00E05FE9">
        <w:rPr>
          <w:rFonts w:ascii="Times New Roman" w:hAnsi="Times New Roman"/>
          <w:sz w:val="28"/>
          <w:szCs w:val="28"/>
        </w:rPr>
        <w:t xml:space="preserve">                               </w:t>
      </w:r>
      <w:r w:rsidRPr="00E05FE9">
        <w:rPr>
          <w:rFonts w:ascii="Times New Roman" w:hAnsi="Times New Roman"/>
          <w:i/>
          <w:sz w:val="28"/>
          <w:szCs w:val="28"/>
          <w:u w:val="single"/>
        </w:rPr>
        <w:t>Методы борьбы с агрессией:</w:t>
      </w:r>
      <w:bookmarkStart w:id="0" w:name="_GoBack"/>
      <w:bookmarkEnd w:id="0"/>
    </w:p>
    <w:p w:rsidR="00706A6C" w:rsidRPr="00E05FE9" w:rsidRDefault="00706A6C" w:rsidP="00A87702">
      <w:pPr>
        <w:rPr>
          <w:rFonts w:ascii="Times New Roman" w:hAnsi="Times New Roman"/>
          <w:sz w:val="28"/>
          <w:szCs w:val="28"/>
        </w:rPr>
      </w:pPr>
      <w:r w:rsidRPr="00E05FE9">
        <w:rPr>
          <w:rFonts w:ascii="Times New Roman" w:hAnsi="Times New Roman"/>
          <w:sz w:val="28"/>
          <w:szCs w:val="28"/>
        </w:rPr>
        <w:t xml:space="preserve"> 1) Отвлекитесь от ситуации</w:t>
      </w:r>
    </w:p>
    <w:p w:rsidR="00706A6C" w:rsidRPr="00E05FE9" w:rsidRDefault="00706A6C" w:rsidP="00484D0D">
      <w:pPr>
        <w:rPr>
          <w:rFonts w:ascii="Times New Roman" w:hAnsi="Times New Roman"/>
          <w:sz w:val="24"/>
          <w:szCs w:val="24"/>
        </w:rPr>
      </w:pPr>
      <w:r w:rsidRPr="00E05FE9">
        <w:rPr>
          <w:rFonts w:ascii="Times New Roman" w:hAnsi="Times New Roman"/>
          <w:sz w:val="24"/>
          <w:szCs w:val="24"/>
        </w:rPr>
        <w:t>Если что-то не получается, то можно попробовать повлиять на ход развития ситуации, просто изменив ее. Когда негативные эмоции начинают руководить вами и вводить в агрессивное состояние, самым оптимальным вариантом будет просто уйти из того места, где вы находитесь в данный момент. В этом случае такой поступок станет самым разумным выходом. Пройдитесь по парку, порадуйтесь отличной погоде, помечтайте и, вернувшись через какое-то время обратно, вы сможете по-новому взглянуть на сложную ситуацию.</w:t>
      </w:r>
    </w:p>
    <w:p w:rsidR="00706A6C" w:rsidRPr="00E05FE9" w:rsidRDefault="00706A6C" w:rsidP="00A87702">
      <w:pPr>
        <w:rPr>
          <w:rFonts w:ascii="Times New Roman" w:hAnsi="Times New Roman"/>
          <w:sz w:val="28"/>
          <w:szCs w:val="28"/>
        </w:rPr>
      </w:pPr>
      <w:r w:rsidRPr="00E05FE9">
        <w:rPr>
          <w:rFonts w:ascii="Times New Roman" w:hAnsi="Times New Roman"/>
          <w:sz w:val="28"/>
          <w:szCs w:val="28"/>
        </w:rPr>
        <w:t>2) Выдохните и сосчитайте до 10</w:t>
      </w:r>
    </w:p>
    <w:p w:rsidR="00706A6C" w:rsidRPr="00E05FE9" w:rsidRDefault="00706A6C" w:rsidP="00484D0D">
      <w:pPr>
        <w:rPr>
          <w:rFonts w:ascii="Times New Roman" w:hAnsi="Times New Roman"/>
          <w:sz w:val="24"/>
          <w:szCs w:val="24"/>
        </w:rPr>
      </w:pPr>
      <w:r w:rsidRPr="00E05FE9">
        <w:rPr>
          <w:rFonts w:ascii="Times New Roman" w:hAnsi="Times New Roman"/>
          <w:sz w:val="24"/>
          <w:szCs w:val="24"/>
        </w:rPr>
        <w:t>Самый действенный способ, который поможет успокоиться – это правильное дыхание. Когда чувствуете, что начинаете раздражаться, просто сделайте медленный выдох и сосчитайте до 10.</w:t>
      </w:r>
    </w:p>
    <w:p w:rsidR="00706A6C" w:rsidRPr="00E05FE9" w:rsidRDefault="00706A6C" w:rsidP="00A87702">
      <w:pPr>
        <w:rPr>
          <w:rFonts w:ascii="Times New Roman" w:hAnsi="Times New Roman"/>
          <w:sz w:val="28"/>
          <w:szCs w:val="28"/>
        </w:rPr>
      </w:pPr>
      <w:r w:rsidRPr="00E05FE9">
        <w:rPr>
          <w:rFonts w:ascii="Times New Roman" w:hAnsi="Times New Roman"/>
          <w:sz w:val="28"/>
          <w:szCs w:val="28"/>
        </w:rPr>
        <w:t xml:space="preserve"> 3) Развивайте терпение</w:t>
      </w:r>
    </w:p>
    <w:p w:rsidR="00706A6C" w:rsidRPr="00E05FE9" w:rsidRDefault="00706A6C" w:rsidP="00484D0D">
      <w:pPr>
        <w:rPr>
          <w:rFonts w:ascii="Times New Roman" w:hAnsi="Times New Roman"/>
          <w:sz w:val="24"/>
          <w:szCs w:val="24"/>
        </w:rPr>
      </w:pPr>
      <w:r w:rsidRPr="00E05FE9">
        <w:rPr>
          <w:rFonts w:ascii="Times New Roman" w:hAnsi="Times New Roman"/>
          <w:sz w:val="24"/>
          <w:szCs w:val="24"/>
        </w:rPr>
        <w:t xml:space="preserve">Помните, вы не идеальны, поэтому старайтесь развивать и воспитывать в себе терпимое отношение к окружающим. Более того, не обращайте внимания на незначительные раздражители, ведь они того не стоят. </w:t>
      </w:r>
    </w:p>
    <w:p w:rsidR="00706A6C" w:rsidRPr="00E05FE9" w:rsidRDefault="00706A6C" w:rsidP="00484D0D">
      <w:pPr>
        <w:rPr>
          <w:rFonts w:ascii="Times New Roman" w:hAnsi="Times New Roman"/>
          <w:sz w:val="28"/>
          <w:szCs w:val="28"/>
        </w:rPr>
      </w:pPr>
      <w:r w:rsidRPr="00E05FE9">
        <w:rPr>
          <w:rFonts w:ascii="Times New Roman" w:hAnsi="Times New Roman"/>
          <w:sz w:val="28"/>
          <w:szCs w:val="28"/>
        </w:rPr>
        <w:t xml:space="preserve"> 4) Не кричите</w:t>
      </w:r>
    </w:p>
    <w:p w:rsidR="00706A6C" w:rsidRPr="00E05FE9" w:rsidRDefault="00706A6C" w:rsidP="00484D0D">
      <w:pPr>
        <w:rPr>
          <w:rFonts w:ascii="Times New Roman" w:hAnsi="Times New Roman"/>
          <w:sz w:val="24"/>
          <w:szCs w:val="24"/>
        </w:rPr>
      </w:pPr>
      <w:r w:rsidRPr="00E05FE9">
        <w:rPr>
          <w:rFonts w:ascii="Times New Roman" w:hAnsi="Times New Roman"/>
          <w:sz w:val="24"/>
          <w:szCs w:val="24"/>
        </w:rPr>
        <w:t>Если во время ссоры вы произнесете то, что хотели прокричать тихим и медленным голосом, сможете не только справиться с нарастающей агрессией, но и посмотреть на проблему с другой стороны. Ведь за счет того, что вы будете говорить неестественным для себя голосом, сложится впечатление, что эта ситуация происходит с кем-то другим, но уж точно не с вами.</w:t>
      </w:r>
    </w:p>
    <w:p w:rsidR="00706A6C" w:rsidRPr="00E05FE9" w:rsidRDefault="00706A6C" w:rsidP="00484D0D">
      <w:pPr>
        <w:rPr>
          <w:rFonts w:ascii="Times New Roman" w:hAnsi="Times New Roman"/>
          <w:sz w:val="28"/>
          <w:szCs w:val="28"/>
        </w:rPr>
      </w:pPr>
      <w:r w:rsidRPr="00E05FE9">
        <w:rPr>
          <w:rFonts w:ascii="Times New Roman" w:hAnsi="Times New Roman"/>
          <w:sz w:val="28"/>
          <w:szCs w:val="28"/>
        </w:rPr>
        <w:t xml:space="preserve"> 5) Прикусите губу</w:t>
      </w:r>
    </w:p>
    <w:p w:rsidR="00706A6C" w:rsidRPr="00E05FE9" w:rsidRDefault="00706A6C" w:rsidP="00484D0D">
      <w:pPr>
        <w:rPr>
          <w:rFonts w:ascii="Times New Roman" w:hAnsi="Times New Roman"/>
          <w:sz w:val="24"/>
          <w:szCs w:val="24"/>
        </w:rPr>
      </w:pPr>
      <w:r w:rsidRPr="00E05FE9">
        <w:rPr>
          <w:rFonts w:ascii="Times New Roman" w:hAnsi="Times New Roman"/>
          <w:sz w:val="24"/>
          <w:szCs w:val="24"/>
        </w:rPr>
        <w:t>Во время нарастающего раздражения сделайте какое-то неприятное для вас действие, к примеру, можно ущипнуть себя за руку или прикусить губу. Это поможет на какое-то время отвлечься и увидеть ситуацию в другом свете.</w:t>
      </w:r>
    </w:p>
    <w:p w:rsidR="00706A6C" w:rsidRPr="00E05FE9" w:rsidRDefault="00706A6C" w:rsidP="00484D0D">
      <w:pPr>
        <w:rPr>
          <w:rFonts w:ascii="Times New Roman" w:hAnsi="Times New Roman"/>
          <w:sz w:val="28"/>
          <w:szCs w:val="28"/>
        </w:rPr>
      </w:pPr>
      <w:r w:rsidRPr="00E05FE9">
        <w:rPr>
          <w:rFonts w:ascii="Times New Roman" w:hAnsi="Times New Roman"/>
          <w:sz w:val="28"/>
          <w:szCs w:val="28"/>
        </w:rPr>
        <w:t xml:space="preserve"> 6) Практикуйте навыки спокойного присутствия</w:t>
      </w:r>
    </w:p>
    <w:p w:rsidR="00706A6C" w:rsidRPr="00E05FE9" w:rsidRDefault="00706A6C" w:rsidP="00484D0D">
      <w:pPr>
        <w:rPr>
          <w:rFonts w:ascii="Times New Roman" w:hAnsi="Times New Roman"/>
          <w:sz w:val="24"/>
          <w:szCs w:val="24"/>
        </w:rPr>
      </w:pPr>
      <w:r w:rsidRPr="00E05FE9">
        <w:rPr>
          <w:rFonts w:ascii="Times New Roman" w:hAnsi="Times New Roman"/>
          <w:sz w:val="24"/>
          <w:szCs w:val="24"/>
        </w:rPr>
        <w:t>Отличным вариантом, в момент эмоционального напряжения, может стать следующий прием: сядьте на стул и представьте, что вы – это спокойная гладь озера, при этом вода в нем отражает действительность. Таким образом, вы отведете все негативные мысли и эмоции от себя, а значит, и избавитесь от агрессии.</w:t>
      </w:r>
    </w:p>
    <w:p w:rsidR="00706A6C" w:rsidRPr="00E05FE9" w:rsidRDefault="00706A6C" w:rsidP="00484D0D">
      <w:pPr>
        <w:rPr>
          <w:rFonts w:ascii="Times New Roman" w:hAnsi="Times New Roman"/>
          <w:sz w:val="28"/>
          <w:szCs w:val="28"/>
        </w:rPr>
      </w:pPr>
      <w:r w:rsidRPr="00E05FE9">
        <w:rPr>
          <w:rFonts w:ascii="Times New Roman" w:hAnsi="Times New Roman"/>
          <w:sz w:val="28"/>
          <w:szCs w:val="28"/>
        </w:rPr>
        <w:t xml:space="preserve"> 7) Больше смейтесь</w:t>
      </w:r>
    </w:p>
    <w:p w:rsidR="00706A6C" w:rsidRPr="00E05FE9" w:rsidRDefault="00706A6C" w:rsidP="00484D0D">
      <w:pPr>
        <w:rPr>
          <w:rFonts w:ascii="Times New Roman" w:hAnsi="Times New Roman"/>
          <w:sz w:val="24"/>
          <w:szCs w:val="24"/>
        </w:rPr>
      </w:pPr>
      <w:r w:rsidRPr="00E05FE9">
        <w:rPr>
          <w:rFonts w:ascii="Times New Roman" w:hAnsi="Times New Roman"/>
          <w:sz w:val="24"/>
          <w:szCs w:val="24"/>
        </w:rPr>
        <w:t>Удивительно, но очень действенным способом, благодаря которому можно быстро избавиться от возбужденного состояния является смех. Положительные эмоции не только улучшают настроение, но и заряжают позитивом. Вспомните смешной анекдот, и раздражение от происходящего моментально исчезнет.</w:t>
      </w:r>
    </w:p>
    <w:p w:rsidR="00706A6C" w:rsidRPr="00E05FE9" w:rsidRDefault="00706A6C" w:rsidP="00484D0D">
      <w:pPr>
        <w:rPr>
          <w:rFonts w:ascii="Times New Roman" w:hAnsi="Times New Roman"/>
          <w:sz w:val="28"/>
          <w:szCs w:val="28"/>
        </w:rPr>
      </w:pPr>
      <w:r w:rsidRPr="00E05FE9">
        <w:rPr>
          <w:rFonts w:ascii="Times New Roman" w:hAnsi="Times New Roman"/>
          <w:sz w:val="28"/>
          <w:szCs w:val="28"/>
        </w:rPr>
        <w:t xml:space="preserve"> 8) Поменяйтесь местами с другим человеком</w:t>
      </w:r>
    </w:p>
    <w:p w:rsidR="00706A6C" w:rsidRPr="00E05FE9" w:rsidRDefault="00706A6C" w:rsidP="00484D0D">
      <w:pPr>
        <w:rPr>
          <w:rFonts w:ascii="Times New Roman" w:hAnsi="Times New Roman"/>
          <w:sz w:val="24"/>
          <w:szCs w:val="24"/>
        </w:rPr>
      </w:pPr>
      <w:r w:rsidRPr="00E05FE9">
        <w:rPr>
          <w:rFonts w:ascii="Times New Roman" w:hAnsi="Times New Roman"/>
          <w:sz w:val="24"/>
          <w:szCs w:val="24"/>
        </w:rPr>
        <w:t>Поставьте себя на место другого человека во время разгорающегося конфликта и постарайтесь представить те эмоции и чувства, которые испытывает ваш оппонент. Не раздражайтесь, а попробуйте все мирно обсудить. Это поможет не только достигнуть недостающего взаимопонимания, но и отвлечь от спорной ситуации.</w:t>
      </w:r>
    </w:p>
    <w:p w:rsidR="00706A6C" w:rsidRPr="00E05FE9" w:rsidRDefault="00706A6C" w:rsidP="00484D0D">
      <w:pPr>
        <w:rPr>
          <w:rFonts w:ascii="Times New Roman" w:hAnsi="Times New Roman"/>
          <w:sz w:val="28"/>
          <w:szCs w:val="28"/>
        </w:rPr>
      </w:pPr>
      <w:r w:rsidRPr="00E05FE9">
        <w:rPr>
          <w:rFonts w:ascii="Times New Roman" w:hAnsi="Times New Roman"/>
          <w:sz w:val="28"/>
          <w:szCs w:val="28"/>
        </w:rPr>
        <w:t xml:space="preserve"> 9) Больше отдыхайте</w:t>
      </w:r>
    </w:p>
    <w:p w:rsidR="00706A6C" w:rsidRPr="00E05FE9" w:rsidRDefault="00706A6C" w:rsidP="00484D0D">
      <w:pPr>
        <w:rPr>
          <w:rFonts w:ascii="Times New Roman" w:hAnsi="Times New Roman"/>
          <w:sz w:val="24"/>
          <w:szCs w:val="24"/>
        </w:rPr>
      </w:pPr>
      <w:r w:rsidRPr="00E05FE9">
        <w:rPr>
          <w:rFonts w:ascii="Times New Roman" w:hAnsi="Times New Roman"/>
          <w:sz w:val="24"/>
          <w:szCs w:val="24"/>
        </w:rPr>
        <w:t>Как правило, основными симптомами, которые провоцирует возникновение агрессии, являются усталость и стресс. Главной причиной раздражительности может стать недостаток сна. Поэтому выделяйте больше времени на сон и начинайте утро с полезного завтрака, состоящего из каши и свежевыжатого сока.</w:t>
      </w:r>
    </w:p>
    <w:p w:rsidR="00706A6C" w:rsidRPr="00E05FE9" w:rsidRDefault="00706A6C" w:rsidP="00484D0D">
      <w:pPr>
        <w:rPr>
          <w:rFonts w:ascii="Times New Roman" w:hAnsi="Times New Roman"/>
          <w:sz w:val="28"/>
          <w:szCs w:val="28"/>
        </w:rPr>
      </w:pPr>
      <w:r w:rsidRPr="00E05FE9">
        <w:rPr>
          <w:rFonts w:ascii="Times New Roman" w:hAnsi="Times New Roman"/>
          <w:sz w:val="28"/>
          <w:szCs w:val="28"/>
        </w:rPr>
        <w:t xml:space="preserve"> 10) Займитесь спортом</w:t>
      </w:r>
    </w:p>
    <w:p w:rsidR="00706A6C" w:rsidRPr="00E05FE9" w:rsidRDefault="00706A6C" w:rsidP="00484D0D">
      <w:pPr>
        <w:rPr>
          <w:rFonts w:ascii="Times New Roman" w:hAnsi="Times New Roman"/>
          <w:sz w:val="24"/>
          <w:szCs w:val="24"/>
        </w:rPr>
      </w:pPr>
      <w:r w:rsidRPr="00E05FE9">
        <w:rPr>
          <w:rFonts w:ascii="Times New Roman" w:hAnsi="Times New Roman"/>
          <w:sz w:val="24"/>
          <w:szCs w:val="24"/>
        </w:rPr>
        <w:t>Найдите в своем плотном графике время на занятие спортом. Не копите в себе раздражительность, ненависть и гнев. К примеру, чтобы негативные эмоции перестали «командовать», можно заняться специальной йогой, которая научит контролировать свою агрессию и расслабляться.</w:t>
      </w:r>
    </w:p>
    <w:p w:rsidR="00706A6C" w:rsidRPr="00E05FE9" w:rsidRDefault="00706A6C" w:rsidP="00484D0D">
      <w:pPr>
        <w:rPr>
          <w:rFonts w:ascii="Times New Roman" w:hAnsi="Times New Roman"/>
          <w:i/>
          <w:sz w:val="28"/>
          <w:szCs w:val="28"/>
        </w:rPr>
      </w:pPr>
      <w:r w:rsidRPr="00E05FE9">
        <w:rPr>
          <w:rFonts w:ascii="Times New Roman" w:hAnsi="Times New Roman"/>
          <w:i/>
          <w:sz w:val="28"/>
          <w:szCs w:val="28"/>
        </w:rPr>
        <w:t>Вариантов в поисках решения того, как бороться с агрессией, может быть множество. Однако, что бы ни происходило, нужно стараться сохранять терпение и спокойствие, не позволять проникать ничему негативному в свою жизнь. Важно помнить о том, что все плохое проходит, а хорошее – всегда остается.</w:t>
      </w:r>
    </w:p>
    <w:p w:rsidR="00706A6C" w:rsidRPr="00E05FE9" w:rsidRDefault="00706A6C" w:rsidP="00484D0D">
      <w:pPr>
        <w:rPr>
          <w:rFonts w:ascii="Times New Roman" w:hAnsi="Times New Roman"/>
          <w:i/>
          <w:sz w:val="28"/>
          <w:szCs w:val="28"/>
        </w:rPr>
      </w:pPr>
      <w:r w:rsidRPr="00E05FE9">
        <w:rPr>
          <w:rFonts w:ascii="Times New Roman" w:hAnsi="Times New Roman"/>
          <w:i/>
          <w:sz w:val="28"/>
          <w:szCs w:val="28"/>
        </w:rPr>
        <w:t>Конечно же, как бороться с собственной агрессией решать только вам, но, если верить в хорошее, гнать от себя все негативные эмоции и мыслить позитивно, то в вашей жизни не останется места для раздражения, недовольства и гнева. Не злитесь и чаще улыбайтесь!</w:t>
      </w:r>
    </w:p>
    <w:sectPr w:rsidR="00706A6C" w:rsidRPr="00E05FE9" w:rsidSect="00B833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C72E0"/>
    <w:multiLevelType w:val="hybridMultilevel"/>
    <w:tmpl w:val="D1AE88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FD9"/>
    <w:rsid w:val="000239DD"/>
    <w:rsid w:val="000545C5"/>
    <w:rsid w:val="001F3FD9"/>
    <w:rsid w:val="00484D0D"/>
    <w:rsid w:val="005104D2"/>
    <w:rsid w:val="00706A6C"/>
    <w:rsid w:val="00761677"/>
    <w:rsid w:val="00763F7A"/>
    <w:rsid w:val="00775F31"/>
    <w:rsid w:val="00875D2E"/>
    <w:rsid w:val="008E5EB7"/>
    <w:rsid w:val="009E34A5"/>
    <w:rsid w:val="00A72A42"/>
    <w:rsid w:val="00A87702"/>
    <w:rsid w:val="00B83303"/>
    <w:rsid w:val="00C90231"/>
    <w:rsid w:val="00DF7333"/>
    <w:rsid w:val="00E05FE9"/>
    <w:rsid w:val="00EF41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0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4D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1190</Words>
  <Characters>6783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Советы психолога</dc:title>
  <dc:subject/>
  <dc:creator>qwerty</dc:creator>
  <cp:keywords/>
  <dc:description/>
  <cp:lastModifiedBy>Loner-XP</cp:lastModifiedBy>
  <cp:revision>2</cp:revision>
  <dcterms:created xsi:type="dcterms:W3CDTF">2016-04-12T09:19:00Z</dcterms:created>
  <dcterms:modified xsi:type="dcterms:W3CDTF">2016-04-12T09:19:00Z</dcterms:modified>
</cp:coreProperties>
</file>