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36" w:rsidRPr="004353F5" w:rsidRDefault="003C3F36" w:rsidP="00D56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3F5">
        <w:rPr>
          <w:rFonts w:ascii="Times New Roman" w:hAnsi="Times New Roman"/>
          <w:sz w:val="28"/>
          <w:szCs w:val="28"/>
        </w:rPr>
        <w:t xml:space="preserve">Использование таксономии Блума на занятиях </w:t>
      </w:r>
      <w:r>
        <w:rPr>
          <w:rFonts w:ascii="Times New Roman" w:hAnsi="Times New Roman"/>
          <w:sz w:val="28"/>
          <w:szCs w:val="28"/>
        </w:rPr>
        <w:t xml:space="preserve">«Основы права» </w:t>
      </w:r>
      <w:r w:rsidRPr="004353F5">
        <w:rPr>
          <w:rFonts w:ascii="Times New Roman" w:hAnsi="Times New Roman"/>
          <w:sz w:val="28"/>
          <w:szCs w:val="28"/>
        </w:rPr>
        <w:t>как способ активизации мыслительной деятельности обучающихся.</w:t>
      </w:r>
    </w:p>
    <w:p w:rsidR="003C3F36" w:rsidRDefault="003C3F36" w:rsidP="00D56F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F36" w:rsidRDefault="003C3F36" w:rsidP="00B678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г.Костанай</w:t>
      </w:r>
      <w:r w:rsidRPr="00161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КГКП «Костанайский индустриально-педагогический колледж»</w:t>
      </w:r>
      <w:r w:rsidRPr="0016115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3C3F36" w:rsidRPr="00161158" w:rsidRDefault="003C3F36" w:rsidP="004B4E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Усенова Жанар Орманбековна </w:t>
      </w:r>
    </w:p>
    <w:p w:rsidR="003C3F36" w:rsidRDefault="003C3F36" w:rsidP="00A447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F36" w:rsidRDefault="003C3F36" w:rsidP="00DB7F7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мақалада автор таксономия Блума элементтерін «Құқық негіздері» сабағында қолданудағы жұмыс тәжірибесімен бөліседі.</w:t>
      </w:r>
    </w:p>
    <w:p w:rsidR="003C3F36" w:rsidRDefault="003C3F36" w:rsidP="00DB7F7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статье автор делится опытом работы применения элементов таксономии Блума на уроках «Основы права».</w:t>
      </w:r>
    </w:p>
    <w:p w:rsidR="003C3F36" w:rsidRPr="00384692" w:rsidRDefault="003C3F36" w:rsidP="0038469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the article the</w:t>
      </w:r>
      <w:r w:rsidRPr="00F01B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author shares the experience of applying</w:t>
      </w:r>
      <w:r w:rsidRPr="00F01B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elements of Blooms taxonomy in</w:t>
      </w:r>
      <w:r w:rsidRPr="00F01B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 lessons “Fundamentals of Lam”.</w:t>
      </w:r>
    </w:p>
    <w:p w:rsidR="003C3F36" w:rsidRPr="00384692" w:rsidRDefault="003C3F36" w:rsidP="0038469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Таксономия, саба</w:t>
      </w:r>
      <w:r>
        <w:rPr>
          <w:rFonts w:ascii="Times New Roman" w:hAnsi="Times New Roman"/>
          <w:sz w:val="28"/>
          <w:szCs w:val="28"/>
          <w:lang w:val="kk-KZ"/>
        </w:rPr>
        <w:t xml:space="preserve">қ </w:t>
      </w:r>
      <w:r>
        <w:rPr>
          <w:rFonts w:ascii="Times New Roman" w:hAnsi="Times New Roman"/>
          <w:sz w:val="28"/>
          <w:szCs w:val="28"/>
        </w:rPr>
        <w:t>студент</w:t>
      </w:r>
    </w:p>
    <w:p w:rsidR="003C3F36" w:rsidRPr="00384692" w:rsidRDefault="003C3F36" w:rsidP="003846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Таксономия, урок, студент</w:t>
      </w:r>
    </w:p>
    <w:p w:rsidR="003C3F36" w:rsidRPr="00384692" w:rsidRDefault="003C3F36" w:rsidP="00DB7F7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Taxonomy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C3F36" w:rsidRPr="00161158" w:rsidRDefault="003C3F36" w:rsidP="00797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158">
        <w:rPr>
          <w:rFonts w:ascii="Times New Roman" w:hAnsi="Times New Roman"/>
          <w:sz w:val="28"/>
          <w:szCs w:val="28"/>
        </w:rPr>
        <w:t>В настоящее время в Казахстане идет становление новой системы образования. Этот процесс сопровождается существенными изменениями в педагогической теории и практике учебно-воспитательного процесса. Традиционные способы передачи информации уступают место использованию информационно-коммуникативным технологиям. В этих условиях преподавателю необходимо ориентироваться в широком спектре инновационных технологий, идей, направлений.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158">
        <w:rPr>
          <w:rFonts w:ascii="Times New Roman" w:hAnsi="Times New Roman"/>
          <w:sz w:val="28"/>
          <w:szCs w:val="28"/>
        </w:rPr>
        <w:t>Для студентов колледжа, которым важно изучение спецдисциплин, не особо интересны общественные дисциплины. Поэтому на уроках «Основы права» стараюсь включать каждого обучающегося в деятельность, обеспечивающую формирование и развитие познавательных потребностей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158">
        <w:rPr>
          <w:rFonts w:ascii="Times New Roman" w:hAnsi="Times New Roman"/>
          <w:sz w:val="28"/>
          <w:szCs w:val="28"/>
        </w:rPr>
        <w:t>познавательные мотивы.</w:t>
      </w:r>
    </w:p>
    <w:p w:rsidR="003C3F36" w:rsidRPr="005D158F" w:rsidRDefault="003C3F36" w:rsidP="00797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158">
        <w:rPr>
          <w:rFonts w:ascii="Times New Roman" w:hAnsi="Times New Roman"/>
          <w:sz w:val="28"/>
          <w:szCs w:val="28"/>
        </w:rPr>
        <w:t xml:space="preserve">Представляю вашему вниманию урок-восхождение с элементами таксономии Блума, который целесообразно проводить при повторении, обобщении или закреплении изученного материала. </w:t>
      </w:r>
      <w:r>
        <w:rPr>
          <w:rFonts w:ascii="Times New Roman" w:hAnsi="Times New Roman"/>
          <w:sz w:val="28"/>
          <w:szCs w:val="28"/>
        </w:rPr>
        <w:t>В своем труде «Таксономия образовательных целей: сфера познания» американский ученый попытался сконструировать иерархию образовательных целей</w:t>
      </w:r>
      <w:r w:rsidRPr="00161158">
        <w:rPr>
          <w:rFonts w:ascii="Times New Roman" w:hAnsi="Times New Roman"/>
          <w:sz w:val="28"/>
          <w:szCs w:val="28"/>
        </w:rPr>
        <w:t>.</w:t>
      </w:r>
      <w:r w:rsidRPr="002E320F">
        <w:rPr>
          <w:rFonts w:ascii="Times New Roman" w:hAnsi="Times New Roman"/>
          <w:sz w:val="28"/>
          <w:szCs w:val="28"/>
        </w:rPr>
        <w:t>[1]</w:t>
      </w:r>
      <w:r w:rsidRPr="00161158">
        <w:rPr>
          <w:rFonts w:ascii="Times New Roman" w:hAnsi="Times New Roman"/>
          <w:sz w:val="28"/>
          <w:szCs w:val="28"/>
        </w:rPr>
        <w:t xml:space="preserve"> Таксономия Блума позволяет студентам научно, системно приобретать навыки на всех уровнях таксономии, заложив в основу развития высоких мыслительных способностей хорошее владение более ни</w:t>
      </w:r>
      <w:r>
        <w:rPr>
          <w:rFonts w:ascii="Times New Roman" w:hAnsi="Times New Roman"/>
          <w:sz w:val="28"/>
          <w:szCs w:val="28"/>
        </w:rPr>
        <w:t>зкими ступенями данной методики</w:t>
      </w:r>
      <w:r w:rsidRPr="005D158F">
        <w:rPr>
          <w:rFonts w:ascii="Times New Roman" w:hAnsi="Times New Roman"/>
          <w:sz w:val="28"/>
          <w:szCs w:val="28"/>
        </w:rPr>
        <w:t>.</w:t>
      </w:r>
    </w:p>
    <w:p w:rsidR="003C3F36" w:rsidRPr="00161158" w:rsidRDefault="003C3F36" w:rsidP="00797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158">
        <w:rPr>
          <w:rFonts w:ascii="Times New Roman" w:hAnsi="Times New Roman"/>
          <w:sz w:val="28"/>
          <w:szCs w:val="28"/>
        </w:rPr>
        <w:t>Группа делится на подгруппы (в каждой группе не более 4 чел). На столах перед студентами лежат карточки с заданиями синего,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158">
        <w:rPr>
          <w:rFonts w:ascii="Times New Roman" w:hAnsi="Times New Roman"/>
          <w:sz w:val="28"/>
          <w:szCs w:val="28"/>
        </w:rPr>
        <w:t>красного цвета, в зависимости от сложности задания. Каждый студент получает «Маршрутный лист», на котором изображены ступени восхождения к «вершине знаний». Первая ступень-старт (знание), последняя ступень- «вершина знаний» (оценка). Принцип восхождения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158">
        <w:rPr>
          <w:rFonts w:ascii="Times New Roman" w:hAnsi="Times New Roman"/>
          <w:sz w:val="28"/>
          <w:szCs w:val="28"/>
        </w:rPr>
        <w:t>от простого к сложному. На каждой ступени восхождения отражены: вид работы, время выполнения и максимальное количество баллов. Задания различные: на знание понятий изученного материала, использование пройденного материала в новых условиях, применение полученных знаний на практике, сравнение, классификацию, развитие творческого мышления. На привале заслушиваются сообщения домашнего задания. Урок основан на групповой и индивидуальной деятельности студентов. К вершине поднимается каждый студент, но своим маршрутом. После завершения работы студенты подсчитывают количество набранных баллов, что соответствует оценке за урок.</w:t>
      </w:r>
    </w:p>
    <w:p w:rsidR="003C3F36" w:rsidRPr="00161158" w:rsidRDefault="003C3F36" w:rsidP="00797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3F36" w:rsidRPr="00161158" w:rsidRDefault="003C3F36" w:rsidP="00797A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158">
        <w:rPr>
          <w:rFonts w:ascii="Times New Roman" w:hAnsi="Times New Roman"/>
          <w:sz w:val="28"/>
          <w:szCs w:val="28"/>
        </w:rPr>
        <w:t>Литература</w:t>
      </w:r>
    </w:p>
    <w:p w:rsidR="003C3F36" w:rsidRPr="005D158F" w:rsidRDefault="003C3F36" w:rsidP="005D15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Таксономия Блума/</w:t>
      </w:r>
      <w:r w:rsidRPr="005D158F">
        <w:rPr>
          <w:rFonts w:ascii="Times New Roman" w:hAnsi="Times New Roman"/>
          <w:sz w:val="28"/>
          <w:szCs w:val="28"/>
          <w:lang w:val="en-US"/>
        </w:rPr>
        <w:t>Newtonew</w:t>
      </w:r>
      <w:r>
        <w:rPr>
          <w:rFonts w:ascii="Times New Roman" w:hAnsi="Times New Roman"/>
          <w:sz w:val="28"/>
          <w:szCs w:val="28"/>
        </w:rPr>
        <w:t>: новости сетевого образования</w:t>
      </w:r>
      <w:r w:rsidRPr="005D158F">
        <w:rPr>
          <w:rFonts w:ascii="Times New Roman" w:hAnsi="Times New Roman"/>
          <w:sz w:val="28"/>
          <w:szCs w:val="28"/>
        </w:rPr>
        <w:t xml:space="preserve"> </w:t>
      </w:r>
      <w:r w:rsidRPr="005D158F">
        <w:rPr>
          <w:rFonts w:ascii="Times New Roman" w:hAnsi="Times New Roman"/>
          <w:sz w:val="28"/>
          <w:szCs w:val="28"/>
          <w:lang w:val="en-US"/>
        </w:rPr>
        <w:t>htt</w:t>
      </w:r>
      <w:r>
        <w:rPr>
          <w:rFonts w:ascii="Times New Roman" w:hAnsi="Times New Roman"/>
          <w:sz w:val="28"/>
          <w:szCs w:val="28"/>
        </w:rPr>
        <w:t>:</w:t>
      </w:r>
      <w:r w:rsidRPr="005D158F">
        <w:rPr>
          <w:rFonts w:ascii="Times New Roman" w:hAnsi="Times New Roman"/>
          <w:sz w:val="28"/>
          <w:szCs w:val="28"/>
        </w:rPr>
        <w:t xml:space="preserve">// </w:t>
      </w:r>
      <w:r w:rsidRPr="005D158F">
        <w:rPr>
          <w:rFonts w:ascii="Times New Roman" w:hAnsi="Times New Roman"/>
          <w:sz w:val="28"/>
          <w:szCs w:val="28"/>
          <w:lang w:val="en-US"/>
        </w:rPr>
        <w:t>newtonew</w:t>
      </w:r>
      <w:r w:rsidRPr="005D158F">
        <w:rPr>
          <w:rFonts w:ascii="Times New Roman" w:hAnsi="Times New Roman"/>
          <w:sz w:val="28"/>
          <w:szCs w:val="28"/>
        </w:rPr>
        <w:t>.</w:t>
      </w:r>
      <w:r w:rsidRPr="005D158F">
        <w:rPr>
          <w:rFonts w:ascii="Times New Roman" w:hAnsi="Times New Roman"/>
          <w:sz w:val="28"/>
          <w:szCs w:val="28"/>
          <w:lang w:val="en-US"/>
        </w:rPr>
        <w:t>com</w:t>
      </w:r>
      <w:r w:rsidRPr="005D158F">
        <w:rPr>
          <w:rFonts w:ascii="Times New Roman" w:hAnsi="Times New Roman"/>
          <w:sz w:val="28"/>
          <w:szCs w:val="28"/>
        </w:rPr>
        <w:t xml:space="preserve"> </w:t>
      </w:r>
      <w:r w:rsidRPr="005D158F">
        <w:rPr>
          <w:rFonts w:ascii="Times New Roman" w:hAnsi="Times New Roman"/>
          <w:sz w:val="28"/>
          <w:szCs w:val="28"/>
          <w:lang w:val="en-US"/>
        </w:rPr>
        <w:t>taksonomija</w:t>
      </w:r>
      <w:r w:rsidRPr="005D158F">
        <w:rPr>
          <w:rFonts w:ascii="Times New Roman" w:hAnsi="Times New Roman"/>
          <w:sz w:val="28"/>
          <w:szCs w:val="28"/>
        </w:rPr>
        <w:t>-</w:t>
      </w:r>
      <w:r w:rsidRPr="005D158F">
        <w:rPr>
          <w:rFonts w:ascii="Times New Roman" w:hAnsi="Times New Roman"/>
          <w:sz w:val="28"/>
          <w:szCs w:val="28"/>
          <w:lang w:val="en-US"/>
        </w:rPr>
        <w:t>bluma</w:t>
      </w:r>
    </w:p>
    <w:p w:rsidR="003C3F36" w:rsidRPr="00161158" w:rsidRDefault="003C3F36" w:rsidP="00A447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3F36" w:rsidRPr="00161158" w:rsidSect="001611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CDD"/>
    <w:multiLevelType w:val="hybridMultilevel"/>
    <w:tmpl w:val="F6884BFA"/>
    <w:lvl w:ilvl="0" w:tplc="65A87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356"/>
    <w:rsid w:val="000337B4"/>
    <w:rsid w:val="000519BB"/>
    <w:rsid w:val="0012720E"/>
    <w:rsid w:val="00161158"/>
    <w:rsid w:val="001856BE"/>
    <w:rsid w:val="002370A7"/>
    <w:rsid w:val="002475EF"/>
    <w:rsid w:val="0027054E"/>
    <w:rsid w:val="002C42B9"/>
    <w:rsid w:val="002D695A"/>
    <w:rsid w:val="002E320F"/>
    <w:rsid w:val="00300D54"/>
    <w:rsid w:val="00384692"/>
    <w:rsid w:val="003C2C04"/>
    <w:rsid w:val="003C3F36"/>
    <w:rsid w:val="003C7E0D"/>
    <w:rsid w:val="003F1356"/>
    <w:rsid w:val="004353F5"/>
    <w:rsid w:val="00457D75"/>
    <w:rsid w:val="004A261E"/>
    <w:rsid w:val="004B3CFC"/>
    <w:rsid w:val="004B4EF8"/>
    <w:rsid w:val="004F400D"/>
    <w:rsid w:val="005311F6"/>
    <w:rsid w:val="005454B8"/>
    <w:rsid w:val="00546D16"/>
    <w:rsid w:val="005D158F"/>
    <w:rsid w:val="005D500D"/>
    <w:rsid w:val="00632BAB"/>
    <w:rsid w:val="006771F9"/>
    <w:rsid w:val="006D7F3D"/>
    <w:rsid w:val="006E58FD"/>
    <w:rsid w:val="00701AE5"/>
    <w:rsid w:val="0073144D"/>
    <w:rsid w:val="0078683F"/>
    <w:rsid w:val="00797A89"/>
    <w:rsid w:val="00837948"/>
    <w:rsid w:val="00883688"/>
    <w:rsid w:val="00947388"/>
    <w:rsid w:val="009644E0"/>
    <w:rsid w:val="00A07755"/>
    <w:rsid w:val="00A447CE"/>
    <w:rsid w:val="00A652E2"/>
    <w:rsid w:val="00AF4E31"/>
    <w:rsid w:val="00B36ED4"/>
    <w:rsid w:val="00B67853"/>
    <w:rsid w:val="00C22BCF"/>
    <w:rsid w:val="00C96A16"/>
    <w:rsid w:val="00D56F7A"/>
    <w:rsid w:val="00DA3EBA"/>
    <w:rsid w:val="00DB7F79"/>
    <w:rsid w:val="00DD451A"/>
    <w:rsid w:val="00E16AF1"/>
    <w:rsid w:val="00E60D52"/>
    <w:rsid w:val="00F01B08"/>
    <w:rsid w:val="00F7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7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1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453</Words>
  <Characters>2587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таксономии Блума на занятиях «Основы права» как способ активизации мыслительной деятельности обучающихся</dc:title>
  <dc:subject/>
  <dc:creator>Admin</dc:creator>
  <cp:keywords/>
  <dc:description/>
  <cp:lastModifiedBy>Loner-XP</cp:lastModifiedBy>
  <cp:revision>3</cp:revision>
  <cp:lastPrinted>2016-02-17T11:30:00Z</cp:lastPrinted>
  <dcterms:created xsi:type="dcterms:W3CDTF">2017-03-14T09:29:00Z</dcterms:created>
  <dcterms:modified xsi:type="dcterms:W3CDTF">2017-03-14T09:35:00Z</dcterms:modified>
</cp:coreProperties>
</file>